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1E" w:rsidRPr="004D2CF0" w:rsidRDefault="008F52A8" w:rsidP="00590D1E">
      <w:pPr>
        <w:rPr>
          <w:b/>
          <w:sz w:val="18"/>
          <w:szCs w:val="18"/>
        </w:rPr>
      </w:pPr>
      <w:r w:rsidRPr="004D2CF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CEA0F4" wp14:editId="6701A9A6">
                <wp:simplePos x="0" y="0"/>
                <wp:positionH relativeFrom="column">
                  <wp:posOffset>3406775</wp:posOffset>
                </wp:positionH>
                <wp:positionV relativeFrom="paragraph">
                  <wp:posOffset>-433070</wp:posOffset>
                </wp:positionV>
                <wp:extent cx="2570480" cy="1003935"/>
                <wp:effectExtent l="0" t="0" r="0" b="0"/>
                <wp:wrapNone/>
                <wp:docPr id="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D1E" w:rsidRDefault="008F52A8" w:rsidP="00590D1E">
                            <w:r>
                              <w:rPr>
                                <w:noProof/>
                                <w:color w:val="FFCC00"/>
                              </w:rPr>
                              <w:drawing>
                                <wp:inline distT="0" distB="0" distL="0" distR="0" wp14:anchorId="2B86A73C" wp14:editId="67CA742C">
                                  <wp:extent cx="2390775" cy="914400"/>
                                  <wp:effectExtent l="0" t="0" r="0" b="0"/>
                                  <wp:docPr id="4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07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268.25pt;margin-top:-34.1pt;width:202.4pt;height:79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" stroked="f">
                <v:textbox style="mso-fit-shape-to-text:t">
                  <w:txbxContent>
                    <w:p w:rsidR="00590D1E" w:rsidRDefault="008F52A8" w:rsidP="00590D1E">
                      <w:r>
                        <w:rPr>
                          <w:noProof/>
                          <w:color w:val="FFCC00"/>
                        </w:rPr>
                        <w:drawing>
                          <wp:inline distT="0" distB="0" distL="0" distR="0" wp14:anchorId="7B322ABF" wp14:editId="4E9ED886">
                            <wp:extent cx="2390775" cy="914400"/>
                            <wp:effectExtent l="0" t="0" r="0" b="0"/>
                            <wp:docPr id="4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07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2827" w:rsidRPr="004D2CF0">
        <w:rPr>
          <w:b/>
          <w:sz w:val="18"/>
          <w:szCs w:val="18"/>
        </w:rPr>
        <w:t xml:space="preserve">Anlage 2 </w:t>
      </w:r>
    </w:p>
    <w:p w:rsidR="00243A1D" w:rsidRPr="004D2CF0" w:rsidRDefault="00243A1D" w:rsidP="00590D1E">
      <w:pPr>
        <w:rPr>
          <w:sz w:val="18"/>
          <w:szCs w:val="18"/>
        </w:rPr>
      </w:pPr>
    </w:p>
    <w:p w:rsidR="00243A1D" w:rsidRPr="004D2CF0" w:rsidRDefault="00243A1D" w:rsidP="00590D1E">
      <w:pPr>
        <w:rPr>
          <w:sz w:val="18"/>
          <w:szCs w:val="18"/>
        </w:rPr>
      </w:pPr>
    </w:p>
    <w:p w:rsidR="00243A1D" w:rsidRPr="004D2CF0" w:rsidRDefault="00243A1D" w:rsidP="00590D1E">
      <w:pPr>
        <w:rPr>
          <w:sz w:val="18"/>
          <w:szCs w:val="18"/>
        </w:rPr>
      </w:pPr>
    </w:p>
    <w:p w:rsidR="00590D1E" w:rsidRPr="004D2CF0" w:rsidRDefault="00590D1E" w:rsidP="00590D1E">
      <w:pPr>
        <w:rPr>
          <w:sz w:val="18"/>
          <w:szCs w:val="18"/>
        </w:rPr>
      </w:pPr>
    </w:p>
    <w:p w:rsidR="00243A1D" w:rsidRPr="004D2CF0" w:rsidRDefault="00243A1D" w:rsidP="00590D1E">
      <w:pPr>
        <w:rPr>
          <w:sz w:val="18"/>
          <w:szCs w:val="18"/>
        </w:rPr>
      </w:pPr>
    </w:p>
    <w:p w:rsidR="00243A1D" w:rsidRPr="004D2CF0" w:rsidRDefault="00822827" w:rsidP="00590D1E">
      <w:pPr>
        <w:rPr>
          <w:b/>
          <w:sz w:val="32"/>
          <w:szCs w:val="32"/>
        </w:rPr>
      </w:pPr>
      <w:r w:rsidRPr="004D2CF0">
        <w:rPr>
          <w:b/>
          <w:sz w:val="32"/>
          <w:szCs w:val="32"/>
        </w:rPr>
        <w:t>Paratuberkulose</w:t>
      </w:r>
    </w:p>
    <w:p w:rsidR="00243A1D" w:rsidRPr="004D2CF0" w:rsidRDefault="00243A1D" w:rsidP="00590D1E">
      <w:pPr>
        <w:rPr>
          <w:sz w:val="18"/>
          <w:szCs w:val="18"/>
        </w:rPr>
      </w:pPr>
    </w:p>
    <w:p w:rsidR="00243A1D" w:rsidRPr="004D2CF0" w:rsidRDefault="00D645CE" w:rsidP="00D645CE">
      <w:pPr>
        <w:rPr>
          <w:b/>
        </w:rPr>
      </w:pPr>
      <w:r w:rsidRPr="004D2CF0">
        <w:rPr>
          <w:b/>
        </w:rPr>
        <w:t>A</w:t>
      </w:r>
      <w:r w:rsidR="00982B3E" w:rsidRPr="004D2CF0">
        <w:rPr>
          <w:b/>
        </w:rPr>
        <w:t>ntragsteller(in)</w:t>
      </w:r>
    </w:p>
    <w:p w:rsidR="00243A1D" w:rsidRPr="004D2CF0" w:rsidRDefault="00243A1D" w:rsidP="00590D1E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10"/>
        <w:gridCol w:w="4715"/>
      </w:tblGrid>
      <w:tr w:rsidR="004D2CF0" w:rsidRPr="004D2CF0" w:rsidTr="00427AFE">
        <w:tc>
          <w:tcPr>
            <w:tcW w:w="470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F6B64" w:rsidRPr="004D2CF0" w:rsidRDefault="00BF6B64" w:rsidP="00590D1E">
            <w:pPr>
              <w:rPr>
                <w:sz w:val="4"/>
                <w:szCs w:val="4"/>
              </w:rPr>
            </w:pPr>
          </w:p>
          <w:p w:rsidR="00FB508E" w:rsidRPr="004D2CF0" w:rsidRDefault="00325B13" w:rsidP="00590D1E">
            <w:pPr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Tierbesitzernummer</w:t>
            </w:r>
          </w:p>
          <w:p w:rsidR="00FB508E" w:rsidRPr="004D2CF0" w:rsidRDefault="00FB508E" w:rsidP="00590D1E"/>
        </w:tc>
        <w:tc>
          <w:tcPr>
            <w:tcW w:w="472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F6B64" w:rsidRPr="004D2CF0" w:rsidRDefault="00BF6B64" w:rsidP="00590D1E">
            <w:pPr>
              <w:rPr>
                <w:sz w:val="4"/>
                <w:szCs w:val="4"/>
              </w:rPr>
            </w:pPr>
          </w:p>
          <w:p w:rsidR="00982B3E" w:rsidRPr="004D2CF0" w:rsidRDefault="00325B13" w:rsidP="00590D1E">
            <w:pPr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Betriebs-Nr. (HI-Tier)</w:t>
            </w:r>
          </w:p>
          <w:p w:rsidR="00982B3E" w:rsidRPr="004D2CF0" w:rsidRDefault="00982B3E" w:rsidP="00590D1E"/>
        </w:tc>
      </w:tr>
      <w:tr w:rsidR="004D2CF0" w:rsidRPr="004D2CF0" w:rsidTr="00427AFE">
        <w:tc>
          <w:tcPr>
            <w:tcW w:w="470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F6B64" w:rsidRPr="004D2CF0" w:rsidRDefault="00BF6B64" w:rsidP="00E00797">
            <w:pPr>
              <w:rPr>
                <w:sz w:val="4"/>
                <w:szCs w:val="4"/>
              </w:rPr>
            </w:pPr>
          </w:p>
          <w:p w:rsidR="00325B13" w:rsidRPr="004D2CF0" w:rsidRDefault="00325B13" w:rsidP="00E00797">
            <w:pPr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Name</w:t>
            </w:r>
          </w:p>
          <w:p w:rsidR="00325B13" w:rsidRPr="004D2CF0" w:rsidRDefault="00325B13" w:rsidP="00E00797"/>
        </w:tc>
        <w:tc>
          <w:tcPr>
            <w:tcW w:w="472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B64" w:rsidRPr="004D2CF0" w:rsidRDefault="00BF6B64" w:rsidP="00E00797">
            <w:pPr>
              <w:rPr>
                <w:sz w:val="4"/>
                <w:szCs w:val="4"/>
              </w:rPr>
            </w:pPr>
          </w:p>
          <w:p w:rsidR="00325B13" w:rsidRPr="004D2CF0" w:rsidRDefault="00325B13" w:rsidP="00E00797">
            <w:pPr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Vorname</w:t>
            </w:r>
          </w:p>
          <w:p w:rsidR="00BF6B64" w:rsidRPr="004D2CF0" w:rsidRDefault="00BF6B64" w:rsidP="00E00797"/>
        </w:tc>
      </w:tr>
      <w:tr w:rsidR="004D2CF0" w:rsidRPr="004D2CF0" w:rsidTr="00FE301B">
        <w:tc>
          <w:tcPr>
            <w:tcW w:w="4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6B64" w:rsidRPr="004D2CF0" w:rsidRDefault="00BF6B64" w:rsidP="00E00797">
            <w:pPr>
              <w:rPr>
                <w:sz w:val="4"/>
                <w:szCs w:val="4"/>
              </w:rPr>
            </w:pPr>
          </w:p>
          <w:p w:rsidR="00325B13" w:rsidRPr="004D2CF0" w:rsidRDefault="00325B13" w:rsidP="00E00797">
            <w:pPr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Straße, Hausnummer</w:t>
            </w:r>
          </w:p>
          <w:p w:rsidR="00FB508E" w:rsidRPr="003726B6" w:rsidRDefault="00FB508E" w:rsidP="00E00797">
            <w:bookmarkStart w:id="0" w:name="_GoBack"/>
            <w:bookmarkEnd w:id="0"/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2827" w:rsidRPr="004D2CF0" w:rsidRDefault="00822827" w:rsidP="00E00797">
            <w:pPr>
              <w:rPr>
                <w:sz w:val="4"/>
                <w:szCs w:val="4"/>
              </w:rPr>
            </w:pPr>
          </w:p>
          <w:p w:rsidR="00325B13" w:rsidRPr="004D2CF0" w:rsidRDefault="00AD50AA" w:rsidP="00E00797">
            <w:pPr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Postleitzahl, Ort</w:t>
            </w:r>
          </w:p>
          <w:p w:rsidR="00325B13" w:rsidRPr="004D2CF0" w:rsidRDefault="00325B13" w:rsidP="00E00797"/>
        </w:tc>
      </w:tr>
      <w:tr w:rsidR="004D2CF0" w:rsidRPr="004D2CF0" w:rsidTr="00FE301B">
        <w:tc>
          <w:tcPr>
            <w:tcW w:w="94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52D0" w:rsidRPr="004D2CF0" w:rsidRDefault="00A052D0" w:rsidP="00A052D0">
            <w:pPr>
              <w:rPr>
                <w:sz w:val="18"/>
                <w:szCs w:val="18"/>
              </w:rPr>
            </w:pPr>
          </w:p>
          <w:p w:rsidR="00FB508E" w:rsidRPr="004D2CF0" w:rsidRDefault="00FB508E" w:rsidP="00A052D0">
            <w:pPr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 xml:space="preserve">letzte Bestandsuntersuchung am </w:t>
            </w:r>
          </w:p>
          <w:p w:rsidR="00A052D0" w:rsidRPr="004D2CF0" w:rsidRDefault="00A052D0" w:rsidP="00E00797">
            <w:pPr>
              <w:rPr>
                <w:b/>
                <w:sz w:val="4"/>
                <w:szCs w:val="4"/>
              </w:rPr>
            </w:pPr>
          </w:p>
        </w:tc>
      </w:tr>
      <w:tr w:rsidR="00FB508E" w:rsidRPr="004D2CF0" w:rsidTr="00FE301B">
        <w:tc>
          <w:tcPr>
            <w:tcW w:w="4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508E" w:rsidRPr="004D2CF0" w:rsidRDefault="00FB508E" w:rsidP="00A052D0">
            <w:pPr>
              <w:rPr>
                <w:sz w:val="18"/>
                <w:szCs w:val="18"/>
              </w:rPr>
            </w:pPr>
          </w:p>
          <w:p w:rsidR="00FB508E" w:rsidRPr="004D2CF0" w:rsidRDefault="00FB508E" w:rsidP="00A052D0">
            <w:pPr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Anzahl Proben</w:t>
            </w:r>
          </w:p>
          <w:p w:rsidR="00FB508E" w:rsidRPr="004D2CF0" w:rsidRDefault="00FB508E" w:rsidP="00A052D0">
            <w:pPr>
              <w:rPr>
                <w:sz w:val="4"/>
                <w:szCs w:val="4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08E" w:rsidRPr="004D2CF0" w:rsidRDefault="00FB508E" w:rsidP="00A052D0">
            <w:pPr>
              <w:rPr>
                <w:sz w:val="18"/>
                <w:szCs w:val="18"/>
              </w:rPr>
            </w:pPr>
          </w:p>
          <w:p w:rsidR="00FB508E" w:rsidRPr="004D2CF0" w:rsidRDefault="00FB508E" w:rsidP="00A052D0">
            <w:pPr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 xml:space="preserve">davon positiv </w:t>
            </w:r>
          </w:p>
          <w:p w:rsidR="00FB508E" w:rsidRPr="004D2CF0" w:rsidRDefault="00FB508E" w:rsidP="00A052D0">
            <w:pPr>
              <w:rPr>
                <w:sz w:val="4"/>
                <w:szCs w:val="4"/>
              </w:rPr>
            </w:pPr>
          </w:p>
        </w:tc>
      </w:tr>
    </w:tbl>
    <w:p w:rsidR="00FB508E" w:rsidRPr="004D2CF0" w:rsidRDefault="00FB508E" w:rsidP="00FB508E">
      <w:pPr>
        <w:rPr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559"/>
        <w:gridCol w:w="1701"/>
        <w:gridCol w:w="1579"/>
        <w:gridCol w:w="1276"/>
        <w:gridCol w:w="1114"/>
      </w:tblGrid>
      <w:tr w:rsidR="004D2CF0" w:rsidRPr="004D2CF0" w:rsidTr="00051987">
        <w:tc>
          <w:tcPr>
            <w:tcW w:w="549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B508E" w:rsidRPr="004D2CF0" w:rsidRDefault="00FB508E" w:rsidP="00FF64AB">
            <w:pPr>
              <w:rPr>
                <w:sz w:val="4"/>
                <w:szCs w:val="4"/>
              </w:rPr>
            </w:pPr>
          </w:p>
          <w:p w:rsidR="00FB508E" w:rsidRPr="004D2CF0" w:rsidRDefault="00FB508E" w:rsidP="00FF64AB">
            <w:pPr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Tier Lfd. Nr. 1</w:t>
            </w:r>
          </w:p>
          <w:p w:rsidR="00FB508E" w:rsidRPr="004D2CF0" w:rsidRDefault="00FB508E" w:rsidP="00FF64A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B508E" w:rsidRPr="004D2CF0" w:rsidRDefault="00FB508E" w:rsidP="00FF64AB">
            <w:pPr>
              <w:rPr>
                <w:sz w:val="4"/>
                <w:szCs w:val="4"/>
              </w:rPr>
            </w:pPr>
          </w:p>
          <w:p w:rsidR="00FB508E" w:rsidRPr="004D2CF0" w:rsidRDefault="00FB508E" w:rsidP="00FF64AB">
            <w:pPr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 xml:space="preserve">Kennzeichnung: DE </w:t>
            </w:r>
          </w:p>
          <w:p w:rsidR="00FB508E" w:rsidRPr="004D2CF0" w:rsidRDefault="00FB508E" w:rsidP="00FF64AB">
            <w:pPr>
              <w:rPr>
                <w:sz w:val="18"/>
                <w:szCs w:val="18"/>
              </w:rPr>
            </w:pPr>
          </w:p>
        </w:tc>
      </w:tr>
      <w:tr w:rsidR="004D2CF0" w:rsidRPr="004D2CF0" w:rsidTr="00051987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508E" w:rsidRPr="004D2CF0" w:rsidRDefault="00FB508E" w:rsidP="00FB508E">
            <w:pPr>
              <w:jc w:val="center"/>
              <w:rPr>
                <w:sz w:val="4"/>
                <w:szCs w:val="4"/>
              </w:rPr>
            </w:pPr>
          </w:p>
          <w:p w:rsidR="00FB508E" w:rsidRPr="004D2CF0" w:rsidRDefault="00FB508E" w:rsidP="00FB508E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Rasse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508E" w:rsidRPr="004D2CF0" w:rsidRDefault="00FB508E" w:rsidP="00FB508E">
            <w:pPr>
              <w:jc w:val="center"/>
              <w:rPr>
                <w:sz w:val="4"/>
                <w:szCs w:val="4"/>
              </w:rPr>
            </w:pPr>
          </w:p>
          <w:p w:rsidR="00FB508E" w:rsidRPr="004D2CF0" w:rsidRDefault="00FB508E" w:rsidP="00FB508E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Geburtsdatum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508E" w:rsidRPr="004D2CF0" w:rsidRDefault="00FB508E" w:rsidP="00FB508E">
            <w:pPr>
              <w:jc w:val="center"/>
              <w:rPr>
                <w:sz w:val="4"/>
                <w:szCs w:val="4"/>
              </w:rPr>
            </w:pPr>
          </w:p>
          <w:p w:rsidR="00FB508E" w:rsidRPr="004D2CF0" w:rsidRDefault="00FB508E" w:rsidP="00FB508E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Abgangsdatum</w:t>
            </w:r>
          </w:p>
          <w:p w:rsidR="00FB508E" w:rsidRPr="004D2CF0" w:rsidRDefault="00FB508E" w:rsidP="00FB508E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Abgangsart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508E" w:rsidRPr="004D2CF0" w:rsidRDefault="00FB508E" w:rsidP="00FB508E">
            <w:pPr>
              <w:jc w:val="center"/>
              <w:rPr>
                <w:sz w:val="4"/>
                <w:szCs w:val="4"/>
              </w:rPr>
            </w:pPr>
          </w:p>
          <w:p w:rsidR="00FB508E" w:rsidRPr="004D2CF0" w:rsidRDefault="00FB508E" w:rsidP="00FB508E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Befunde</w:t>
            </w:r>
          </w:p>
          <w:p w:rsidR="00FB508E" w:rsidRPr="004D2CF0" w:rsidRDefault="00FB508E" w:rsidP="00FB508E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Blutprobe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8E" w:rsidRPr="004D2CF0" w:rsidRDefault="00FB508E" w:rsidP="00FB508E">
            <w:pPr>
              <w:jc w:val="center"/>
              <w:rPr>
                <w:sz w:val="4"/>
                <w:szCs w:val="4"/>
              </w:rPr>
            </w:pPr>
          </w:p>
          <w:p w:rsidR="00FB508E" w:rsidRPr="004D2CF0" w:rsidRDefault="00FB508E" w:rsidP="00FB508E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Befunde</w:t>
            </w:r>
          </w:p>
          <w:p w:rsidR="00FB508E" w:rsidRPr="004D2CF0" w:rsidRDefault="00FB508E" w:rsidP="00FB508E">
            <w:pPr>
              <w:jc w:val="center"/>
              <w:rPr>
                <w:sz w:val="18"/>
                <w:szCs w:val="18"/>
              </w:rPr>
            </w:pPr>
            <w:proofErr w:type="spellStart"/>
            <w:r w:rsidRPr="004D2CF0">
              <w:rPr>
                <w:sz w:val="18"/>
                <w:szCs w:val="18"/>
              </w:rPr>
              <w:t>Kotprobe</w:t>
            </w:r>
            <w:proofErr w:type="spellEnd"/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508E" w:rsidRPr="004D2CF0" w:rsidRDefault="00FB508E" w:rsidP="00FB508E">
            <w:pPr>
              <w:jc w:val="center"/>
              <w:rPr>
                <w:sz w:val="4"/>
                <w:szCs w:val="4"/>
              </w:rPr>
            </w:pPr>
          </w:p>
          <w:p w:rsidR="00FB508E" w:rsidRPr="004D2CF0" w:rsidRDefault="00FB508E" w:rsidP="00FB508E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Erkrankungserscheinung</w:t>
            </w:r>
          </w:p>
        </w:tc>
      </w:tr>
      <w:tr w:rsidR="004D2CF0" w:rsidRPr="004D2CF0" w:rsidTr="00051987"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508E" w:rsidRPr="004D2CF0" w:rsidRDefault="00FB508E" w:rsidP="00FF64AB">
            <w:pPr>
              <w:jc w:val="both"/>
              <w:rPr>
                <w:sz w:val="18"/>
                <w:szCs w:val="18"/>
              </w:rPr>
            </w:pPr>
          </w:p>
          <w:p w:rsidR="00FB508E" w:rsidRPr="004D2CF0" w:rsidRDefault="003E498E" w:rsidP="00FF64AB">
            <w:pPr>
              <w:jc w:val="both"/>
              <w:rPr>
                <w:sz w:val="18"/>
                <w:szCs w:val="18"/>
              </w:rPr>
            </w:pPr>
            <w:sdt>
              <w:sdtPr>
                <w:id w:val="16152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08E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508E" w:rsidRPr="004D2CF0">
              <w:rPr>
                <w:sz w:val="18"/>
                <w:szCs w:val="18"/>
              </w:rPr>
              <w:t>SB</w:t>
            </w:r>
          </w:p>
          <w:p w:rsidR="00FB508E" w:rsidRPr="004D2CF0" w:rsidRDefault="00FB508E" w:rsidP="00FF64AB">
            <w:pPr>
              <w:jc w:val="both"/>
              <w:rPr>
                <w:sz w:val="18"/>
                <w:szCs w:val="18"/>
              </w:rPr>
            </w:pPr>
          </w:p>
          <w:p w:rsidR="00FB508E" w:rsidRPr="004D2CF0" w:rsidRDefault="003E498E" w:rsidP="00FF64AB">
            <w:pPr>
              <w:jc w:val="both"/>
              <w:rPr>
                <w:sz w:val="18"/>
                <w:szCs w:val="18"/>
              </w:rPr>
            </w:pPr>
            <w:sdt>
              <w:sdtPr>
                <w:id w:val="-60851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08E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508E" w:rsidRPr="004D2CF0">
              <w:rPr>
                <w:sz w:val="18"/>
                <w:szCs w:val="18"/>
              </w:rPr>
              <w:t>FL</w:t>
            </w:r>
          </w:p>
          <w:p w:rsidR="00FB508E" w:rsidRPr="004D2CF0" w:rsidRDefault="00FB508E" w:rsidP="00FF64AB">
            <w:pPr>
              <w:jc w:val="both"/>
              <w:rPr>
                <w:sz w:val="18"/>
                <w:szCs w:val="18"/>
              </w:rPr>
            </w:pPr>
          </w:p>
          <w:p w:rsidR="00FB508E" w:rsidRPr="004D2CF0" w:rsidRDefault="003E498E" w:rsidP="00FF64AB">
            <w:pPr>
              <w:jc w:val="both"/>
              <w:rPr>
                <w:sz w:val="18"/>
                <w:szCs w:val="18"/>
              </w:rPr>
            </w:pPr>
            <w:sdt>
              <w:sdtPr>
                <w:id w:val="54741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08E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508E" w:rsidRPr="004D2CF0">
              <w:rPr>
                <w:sz w:val="18"/>
                <w:szCs w:val="18"/>
              </w:rPr>
              <w:t>BV</w:t>
            </w:r>
          </w:p>
          <w:p w:rsidR="00FB508E" w:rsidRPr="004D2CF0" w:rsidRDefault="00FB508E" w:rsidP="00FF64AB">
            <w:pPr>
              <w:jc w:val="both"/>
              <w:rPr>
                <w:sz w:val="18"/>
                <w:szCs w:val="18"/>
              </w:rPr>
            </w:pPr>
          </w:p>
          <w:p w:rsidR="00FB508E" w:rsidRPr="004D2CF0" w:rsidRDefault="003E498E" w:rsidP="00FF64AB">
            <w:pPr>
              <w:jc w:val="both"/>
              <w:rPr>
                <w:sz w:val="18"/>
                <w:szCs w:val="18"/>
              </w:rPr>
            </w:pPr>
            <w:sdt>
              <w:sdtPr>
                <w:id w:val="-126568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08E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508E" w:rsidRPr="004D2CF0">
              <w:rPr>
                <w:sz w:val="18"/>
                <w:szCs w:val="18"/>
              </w:rPr>
              <w:t>VW</w:t>
            </w:r>
          </w:p>
          <w:p w:rsidR="00FB508E" w:rsidRPr="004D2CF0" w:rsidRDefault="00FB508E" w:rsidP="00FF64AB">
            <w:pPr>
              <w:jc w:val="both"/>
              <w:rPr>
                <w:sz w:val="18"/>
                <w:szCs w:val="18"/>
              </w:rPr>
            </w:pPr>
          </w:p>
          <w:p w:rsidR="00FB508E" w:rsidRPr="004D2CF0" w:rsidRDefault="003E498E" w:rsidP="00FF64AB">
            <w:pPr>
              <w:jc w:val="both"/>
              <w:rPr>
                <w:sz w:val="18"/>
                <w:szCs w:val="18"/>
              </w:rPr>
            </w:pPr>
            <w:sdt>
              <w:sdtPr>
                <w:id w:val="80806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08E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508E" w:rsidRPr="004D2CF0">
              <w:rPr>
                <w:sz w:val="18"/>
                <w:szCs w:val="18"/>
              </w:rPr>
              <w:t>___</w:t>
            </w:r>
          </w:p>
          <w:p w:rsidR="00FB508E" w:rsidRPr="004D2CF0" w:rsidRDefault="00FB508E" w:rsidP="00FF64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B508E" w:rsidRPr="004D2CF0" w:rsidRDefault="00FB508E" w:rsidP="00FF64AB">
            <w:pPr>
              <w:rPr>
                <w:sz w:val="18"/>
                <w:szCs w:val="18"/>
              </w:rPr>
            </w:pPr>
          </w:p>
          <w:p w:rsidR="00FB508E" w:rsidRPr="004D2CF0" w:rsidRDefault="00FB508E" w:rsidP="00FF64AB">
            <w:pPr>
              <w:rPr>
                <w:sz w:val="18"/>
                <w:szCs w:val="18"/>
              </w:rPr>
            </w:pPr>
          </w:p>
          <w:p w:rsidR="00FB508E" w:rsidRPr="004D2CF0" w:rsidRDefault="00FB508E" w:rsidP="00FF64A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B508E" w:rsidRPr="004D2CF0" w:rsidRDefault="00FB508E" w:rsidP="00FF64AB">
            <w:pPr>
              <w:rPr>
                <w:sz w:val="18"/>
                <w:szCs w:val="18"/>
              </w:rPr>
            </w:pPr>
          </w:p>
          <w:p w:rsidR="00FB508E" w:rsidRPr="004D2CF0" w:rsidRDefault="00FB508E" w:rsidP="00FF64AB">
            <w:pPr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____________</w:t>
            </w:r>
          </w:p>
          <w:p w:rsidR="00FB508E" w:rsidRPr="004D2CF0" w:rsidRDefault="00FB508E" w:rsidP="00FF64AB">
            <w:pPr>
              <w:rPr>
                <w:sz w:val="18"/>
                <w:szCs w:val="18"/>
              </w:rPr>
            </w:pPr>
          </w:p>
          <w:p w:rsidR="00FB508E" w:rsidRPr="004D2CF0" w:rsidRDefault="00FB508E" w:rsidP="00FF64AB">
            <w:pPr>
              <w:rPr>
                <w:sz w:val="18"/>
                <w:szCs w:val="18"/>
              </w:rPr>
            </w:pPr>
          </w:p>
          <w:p w:rsidR="00FB508E" w:rsidRPr="004D2CF0" w:rsidRDefault="00FB508E" w:rsidP="00FF64AB">
            <w:pPr>
              <w:rPr>
                <w:sz w:val="18"/>
                <w:szCs w:val="18"/>
              </w:rPr>
            </w:pPr>
          </w:p>
          <w:p w:rsidR="00FB508E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-155561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08E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508E" w:rsidRPr="004D2CF0">
              <w:rPr>
                <w:sz w:val="18"/>
                <w:szCs w:val="18"/>
              </w:rPr>
              <w:t>geschlachtet</w:t>
            </w:r>
          </w:p>
          <w:p w:rsidR="00FB508E" w:rsidRPr="004D2CF0" w:rsidRDefault="00FB508E" w:rsidP="00FF64AB">
            <w:pPr>
              <w:rPr>
                <w:sz w:val="18"/>
                <w:szCs w:val="18"/>
              </w:rPr>
            </w:pPr>
          </w:p>
          <w:p w:rsidR="00FB508E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198742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08E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508E" w:rsidRPr="004D2CF0">
              <w:rPr>
                <w:sz w:val="18"/>
                <w:szCs w:val="18"/>
              </w:rPr>
              <w:t>getötet</w:t>
            </w:r>
          </w:p>
          <w:p w:rsidR="00FB508E" w:rsidRPr="004D2CF0" w:rsidRDefault="00FB508E" w:rsidP="00FF64AB">
            <w:pPr>
              <w:rPr>
                <w:sz w:val="18"/>
                <w:szCs w:val="18"/>
              </w:rPr>
            </w:pPr>
          </w:p>
          <w:p w:rsidR="00FB508E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-99009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08E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508E" w:rsidRPr="004D2CF0">
              <w:rPr>
                <w:sz w:val="18"/>
                <w:szCs w:val="18"/>
              </w:rPr>
              <w:t>verendet</w:t>
            </w:r>
          </w:p>
          <w:p w:rsidR="00FB508E" w:rsidRPr="004D2CF0" w:rsidRDefault="00FB508E" w:rsidP="00FF64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E" w:rsidRPr="004D2CF0" w:rsidRDefault="00FB508E" w:rsidP="00FF64AB">
            <w:pPr>
              <w:rPr>
                <w:sz w:val="18"/>
                <w:szCs w:val="18"/>
              </w:rPr>
            </w:pPr>
          </w:p>
          <w:p w:rsidR="00FB508E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122425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08E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508E" w:rsidRPr="004D2CF0">
              <w:rPr>
                <w:sz w:val="18"/>
                <w:szCs w:val="18"/>
              </w:rPr>
              <w:t>positiv</w:t>
            </w:r>
          </w:p>
          <w:p w:rsidR="00FB508E" w:rsidRPr="004D2CF0" w:rsidRDefault="00FB508E" w:rsidP="00FF64AB">
            <w:pPr>
              <w:rPr>
                <w:sz w:val="18"/>
                <w:szCs w:val="18"/>
              </w:rPr>
            </w:pPr>
          </w:p>
          <w:p w:rsidR="00FB508E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-36544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08E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508E" w:rsidRPr="004D2CF0">
              <w:rPr>
                <w:sz w:val="18"/>
                <w:szCs w:val="18"/>
              </w:rPr>
              <w:t>verdächtig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E" w:rsidRPr="004D2CF0" w:rsidRDefault="00FB508E" w:rsidP="00FF64AB">
            <w:pPr>
              <w:rPr>
                <w:sz w:val="18"/>
                <w:szCs w:val="18"/>
              </w:rPr>
            </w:pPr>
          </w:p>
          <w:p w:rsidR="00FB508E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186756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08E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508E" w:rsidRPr="004D2CF0">
              <w:rPr>
                <w:sz w:val="18"/>
                <w:szCs w:val="18"/>
              </w:rPr>
              <w:t>mikroskopisch</w:t>
            </w:r>
          </w:p>
          <w:p w:rsidR="00FB508E" w:rsidRPr="004D2CF0" w:rsidRDefault="00FB508E" w:rsidP="00FF64AB">
            <w:pPr>
              <w:rPr>
                <w:sz w:val="18"/>
                <w:szCs w:val="18"/>
              </w:rPr>
            </w:pPr>
          </w:p>
          <w:p w:rsidR="00FB508E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42423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08E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508E" w:rsidRPr="004D2CF0">
              <w:rPr>
                <w:sz w:val="18"/>
                <w:szCs w:val="18"/>
              </w:rPr>
              <w:t>Kultur</w:t>
            </w:r>
          </w:p>
          <w:p w:rsidR="00FB508E" w:rsidRPr="004D2CF0" w:rsidRDefault="00FB508E" w:rsidP="00FF64AB">
            <w:pPr>
              <w:rPr>
                <w:sz w:val="18"/>
                <w:szCs w:val="18"/>
              </w:rPr>
            </w:pPr>
          </w:p>
          <w:p w:rsidR="00FB508E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-100196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08E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508E" w:rsidRPr="004D2CF0">
              <w:rPr>
                <w:sz w:val="18"/>
                <w:szCs w:val="18"/>
              </w:rPr>
              <w:t>PCR</w:t>
            </w:r>
          </w:p>
          <w:p w:rsidR="00FB508E" w:rsidRPr="004D2CF0" w:rsidRDefault="00FB508E" w:rsidP="00FF64AB">
            <w:pPr>
              <w:rPr>
                <w:sz w:val="18"/>
                <w:szCs w:val="18"/>
              </w:rPr>
            </w:pPr>
          </w:p>
          <w:p w:rsidR="00FB508E" w:rsidRPr="004D2CF0" w:rsidRDefault="00FB508E" w:rsidP="00FF64AB">
            <w:pPr>
              <w:rPr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508E" w:rsidRPr="004D2CF0" w:rsidRDefault="00FB508E" w:rsidP="00FF64AB">
            <w:pPr>
              <w:rPr>
                <w:sz w:val="18"/>
                <w:szCs w:val="18"/>
              </w:rPr>
            </w:pPr>
          </w:p>
          <w:p w:rsidR="00FB508E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70938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08E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508E" w:rsidRPr="004D2CF0">
              <w:rPr>
                <w:sz w:val="18"/>
                <w:szCs w:val="18"/>
              </w:rPr>
              <w:t>Durchfall</w:t>
            </w:r>
          </w:p>
          <w:p w:rsidR="00FB508E" w:rsidRPr="004D2CF0" w:rsidRDefault="00FB508E" w:rsidP="00FF64AB">
            <w:pPr>
              <w:rPr>
                <w:sz w:val="18"/>
                <w:szCs w:val="18"/>
              </w:rPr>
            </w:pPr>
          </w:p>
          <w:p w:rsidR="00FB508E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-120956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08E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508E" w:rsidRPr="004D2CF0">
              <w:rPr>
                <w:sz w:val="18"/>
                <w:szCs w:val="18"/>
              </w:rPr>
              <w:t>Milchrückgang</w:t>
            </w:r>
          </w:p>
          <w:p w:rsidR="00FB508E" w:rsidRPr="004D2CF0" w:rsidRDefault="00FB508E" w:rsidP="00FF64AB">
            <w:pPr>
              <w:rPr>
                <w:sz w:val="18"/>
                <w:szCs w:val="18"/>
              </w:rPr>
            </w:pPr>
          </w:p>
          <w:p w:rsidR="00FB508E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29611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08E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508E" w:rsidRPr="004D2CF0">
              <w:rPr>
                <w:sz w:val="18"/>
                <w:szCs w:val="18"/>
              </w:rPr>
              <w:t>Abmagerung</w:t>
            </w:r>
          </w:p>
        </w:tc>
      </w:tr>
      <w:tr w:rsidR="004D2CF0" w:rsidRPr="004D2CF0" w:rsidTr="00051987">
        <w:tc>
          <w:tcPr>
            <w:tcW w:w="37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508E" w:rsidRPr="004D2CF0" w:rsidRDefault="00FB508E" w:rsidP="00FF64AB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Abstammung (Muttertier) Kennzeichnung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508E" w:rsidRPr="004D2CF0" w:rsidRDefault="00FB508E" w:rsidP="005D0D08">
            <w:pPr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DE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08E" w:rsidRPr="004D2CF0" w:rsidRDefault="00FB508E" w:rsidP="00FF64AB">
            <w:pPr>
              <w:jc w:val="both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 xml:space="preserve">Paratuberkulose positiv        </w:t>
            </w:r>
            <w:sdt>
              <w:sdtPr>
                <w:id w:val="-12409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D2CF0">
              <w:rPr>
                <w:sz w:val="18"/>
                <w:szCs w:val="18"/>
              </w:rPr>
              <w:t>ja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508E" w:rsidRPr="004D2CF0" w:rsidRDefault="003E498E" w:rsidP="00FF64AB">
            <w:pPr>
              <w:jc w:val="both"/>
              <w:rPr>
                <w:sz w:val="18"/>
                <w:szCs w:val="18"/>
              </w:rPr>
            </w:pPr>
            <w:sdt>
              <w:sdtPr>
                <w:id w:val="-186158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08E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508E" w:rsidRPr="004D2CF0">
              <w:rPr>
                <w:sz w:val="18"/>
                <w:szCs w:val="18"/>
              </w:rPr>
              <w:t>nein</w:t>
            </w:r>
          </w:p>
        </w:tc>
      </w:tr>
      <w:tr w:rsidR="004D2CF0" w:rsidRPr="004D2CF0" w:rsidTr="00051987">
        <w:tc>
          <w:tcPr>
            <w:tcW w:w="835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508E" w:rsidRPr="004D2CF0" w:rsidRDefault="00FB508E" w:rsidP="00FF64AB">
            <w:pPr>
              <w:jc w:val="both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 xml:space="preserve">Ausmerzungsfrist: Liegt die Ausmerzung innerhalb von 6 Monaten nach Feststellung                    </w:t>
            </w:r>
            <w:sdt>
              <w:sdtPr>
                <w:id w:val="47018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D2CF0">
              <w:rPr>
                <w:sz w:val="18"/>
                <w:szCs w:val="18"/>
              </w:rPr>
              <w:t>ja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508E" w:rsidRPr="004D2CF0" w:rsidRDefault="003E498E" w:rsidP="00FF64AB">
            <w:pPr>
              <w:jc w:val="both"/>
              <w:rPr>
                <w:sz w:val="18"/>
                <w:szCs w:val="18"/>
              </w:rPr>
            </w:pPr>
            <w:sdt>
              <w:sdtPr>
                <w:id w:val="130064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08E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508E" w:rsidRPr="004D2CF0">
              <w:rPr>
                <w:sz w:val="18"/>
                <w:szCs w:val="18"/>
              </w:rPr>
              <w:t>nein</w:t>
            </w:r>
          </w:p>
        </w:tc>
      </w:tr>
      <w:tr w:rsidR="00FB508E" w:rsidRPr="004D2CF0" w:rsidTr="00051987">
        <w:trPr>
          <w:trHeight w:val="355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508E" w:rsidRPr="004D2CF0" w:rsidRDefault="00FB508E" w:rsidP="00FE301B">
            <w:pPr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Bemerkung zu Lfd. Nr. 1</w:t>
            </w:r>
          </w:p>
        </w:tc>
      </w:tr>
    </w:tbl>
    <w:p w:rsidR="00FB508E" w:rsidRPr="004D2CF0" w:rsidRDefault="00FB508E" w:rsidP="00FB508E">
      <w:pPr>
        <w:rPr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559"/>
        <w:gridCol w:w="1701"/>
        <w:gridCol w:w="1579"/>
        <w:gridCol w:w="1276"/>
        <w:gridCol w:w="1114"/>
      </w:tblGrid>
      <w:tr w:rsidR="004D2CF0" w:rsidRPr="004D2CF0" w:rsidTr="00FF64AB">
        <w:tc>
          <w:tcPr>
            <w:tcW w:w="549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C0A7D" w:rsidRPr="004D2CF0" w:rsidRDefault="00CC0A7D" w:rsidP="00FF64AB">
            <w:pPr>
              <w:rPr>
                <w:sz w:val="4"/>
                <w:szCs w:val="4"/>
              </w:rPr>
            </w:pP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 xml:space="preserve">Tier Lfd. Nr. </w:t>
            </w:r>
            <w:r w:rsidR="00F84F46" w:rsidRPr="004D2CF0">
              <w:rPr>
                <w:sz w:val="18"/>
                <w:szCs w:val="18"/>
              </w:rPr>
              <w:t>2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C0A7D" w:rsidRPr="004D2CF0" w:rsidRDefault="00CC0A7D" w:rsidP="00FF64AB">
            <w:pPr>
              <w:rPr>
                <w:sz w:val="4"/>
                <w:szCs w:val="4"/>
              </w:rPr>
            </w:pP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 xml:space="preserve">Kennzeichnung: DE 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</w:tc>
      </w:tr>
      <w:tr w:rsidR="004D2CF0" w:rsidRPr="004D2CF0" w:rsidTr="00FF64AB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0A7D" w:rsidRPr="004D2CF0" w:rsidRDefault="00CC0A7D" w:rsidP="00FF64AB">
            <w:pPr>
              <w:jc w:val="center"/>
              <w:rPr>
                <w:sz w:val="4"/>
                <w:szCs w:val="4"/>
              </w:rPr>
            </w:pPr>
          </w:p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Rasse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A7D" w:rsidRPr="004D2CF0" w:rsidRDefault="00CC0A7D" w:rsidP="00FF64AB">
            <w:pPr>
              <w:jc w:val="center"/>
              <w:rPr>
                <w:sz w:val="4"/>
                <w:szCs w:val="4"/>
              </w:rPr>
            </w:pPr>
          </w:p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Geburtsdatum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A7D" w:rsidRPr="004D2CF0" w:rsidRDefault="00CC0A7D" w:rsidP="00FF64AB">
            <w:pPr>
              <w:jc w:val="center"/>
              <w:rPr>
                <w:sz w:val="4"/>
                <w:szCs w:val="4"/>
              </w:rPr>
            </w:pPr>
          </w:p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Abgangsdatum</w:t>
            </w:r>
          </w:p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Abgangsart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7D" w:rsidRPr="004D2CF0" w:rsidRDefault="00CC0A7D" w:rsidP="00FF64AB">
            <w:pPr>
              <w:jc w:val="center"/>
              <w:rPr>
                <w:sz w:val="4"/>
                <w:szCs w:val="4"/>
              </w:rPr>
            </w:pPr>
          </w:p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Befunde</w:t>
            </w:r>
          </w:p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Blutprobe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7D" w:rsidRPr="004D2CF0" w:rsidRDefault="00CC0A7D" w:rsidP="00FF64AB">
            <w:pPr>
              <w:jc w:val="center"/>
              <w:rPr>
                <w:sz w:val="4"/>
                <w:szCs w:val="4"/>
              </w:rPr>
            </w:pPr>
          </w:p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Befunde</w:t>
            </w:r>
          </w:p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proofErr w:type="spellStart"/>
            <w:r w:rsidRPr="004D2CF0">
              <w:rPr>
                <w:sz w:val="18"/>
                <w:szCs w:val="18"/>
              </w:rPr>
              <w:t>Kotprobe</w:t>
            </w:r>
            <w:proofErr w:type="spellEnd"/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0A7D" w:rsidRPr="004D2CF0" w:rsidRDefault="00CC0A7D" w:rsidP="00FF64AB">
            <w:pPr>
              <w:jc w:val="center"/>
              <w:rPr>
                <w:sz w:val="4"/>
                <w:szCs w:val="4"/>
              </w:rPr>
            </w:pPr>
          </w:p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Erkrankungserscheinung</w:t>
            </w:r>
          </w:p>
        </w:tc>
      </w:tr>
      <w:tr w:rsidR="004D2CF0" w:rsidRPr="004D2CF0" w:rsidTr="00FF64AB"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0A7D" w:rsidRPr="004D2CF0" w:rsidRDefault="00CC0A7D" w:rsidP="00FF64AB">
            <w:pPr>
              <w:jc w:val="both"/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jc w:val="both"/>
              <w:rPr>
                <w:sz w:val="18"/>
                <w:szCs w:val="18"/>
              </w:rPr>
            </w:pPr>
            <w:sdt>
              <w:sdtPr>
                <w:id w:val="-78665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SB</w:t>
            </w:r>
          </w:p>
          <w:p w:rsidR="00CC0A7D" w:rsidRPr="004D2CF0" w:rsidRDefault="00CC0A7D" w:rsidP="00FF64AB">
            <w:pPr>
              <w:jc w:val="both"/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jc w:val="both"/>
              <w:rPr>
                <w:sz w:val="18"/>
                <w:szCs w:val="18"/>
              </w:rPr>
            </w:pPr>
            <w:sdt>
              <w:sdtPr>
                <w:id w:val="-10696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FL</w:t>
            </w:r>
          </w:p>
          <w:p w:rsidR="00CC0A7D" w:rsidRPr="004D2CF0" w:rsidRDefault="00CC0A7D" w:rsidP="00FF64AB">
            <w:pPr>
              <w:jc w:val="both"/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jc w:val="both"/>
              <w:rPr>
                <w:sz w:val="18"/>
                <w:szCs w:val="18"/>
              </w:rPr>
            </w:pPr>
            <w:sdt>
              <w:sdtPr>
                <w:id w:val="140765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BV</w:t>
            </w:r>
          </w:p>
          <w:p w:rsidR="00CC0A7D" w:rsidRPr="004D2CF0" w:rsidRDefault="00CC0A7D" w:rsidP="00FF64AB">
            <w:pPr>
              <w:jc w:val="both"/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jc w:val="both"/>
              <w:rPr>
                <w:sz w:val="18"/>
                <w:szCs w:val="18"/>
              </w:rPr>
            </w:pPr>
            <w:sdt>
              <w:sdtPr>
                <w:id w:val="54479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VW</w:t>
            </w:r>
          </w:p>
          <w:p w:rsidR="00CC0A7D" w:rsidRPr="004D2CF0" w:rsidRDefault="00CC0A7D" w:rsidP="00FF64AB">
            <w:pPr>
              <w:jc w:val="both"/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jc w:val="both"/>
              <w:rPr>
                <w:sz w:val="18"/>
                <w:szCs w:val="18"/>
              </w:rPr>
            </w:pPr>
            <w:sdt>
              <w:sdtPr>
                <w:id w:val="28648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___</w:t>
            </w:r>
          </w:p>
          <w:p w:rsidR="00CC0A7D" w:rsidRPr="004D2CF0" w:rsidRDefault="00CC0A7D" w:rsidP="00FF64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____________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-109493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geschlachtet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-74564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getötet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178461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verendet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36325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positiv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-87407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verdächtig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58950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mikroskopisch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175354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Kultur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206845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PCR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-41554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Durchfall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154117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Milchrückgang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-98138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Abmagerung</w:t>
            </w:r>
          </w:p>
        </w:tc>
      </w:tr>
      <w:tr w:rsidR="004D2CF0" w:rsidRPr="004D2CF0" w:rsidTr="00FF64AB">
        <w:tc>
          <w:tcPr>
            <w:tcW w:w="37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Abstammung (Muttertier) Kennzeichnung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A7D" w:rsidRPr="004D2CF0" w:rsidRDefault="00CC0A7D" w:rsidP="005D0D08">
            <w:pPr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DE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A7D" w:rsidRPr="004D2CF0" w:rsidRDefault="00CC0A7D" w:rsidP="00FF64AB">
            <w:pPr>
              <w:jc w:val="both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 xml:space="preserve">Paratuberkulose positiv        </w:t>
            </w:r>
            <w:sdt>
              <w:sdtPr>
                <w:id w:val="-138493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D2CF0">
              <w:rPr>
                <w:sz w:val="18"/>
                <w:szCs w:val="18"/>
              </w:rPr>
              <w:t>ja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0A7D" w:rsidRPr="004D2CF0" w:rsidRDefault="003E498E" w:rsidP="00FF64AB">
            <w:pPr>
              <w:jc w:val="both"/>
              <w:rPr>
                <w:sz w:val="18"/>
                <w:szCs w:val="18"/>
              </w:rPr>
            </w:pPr>
            <w:sdt>
              <w:sdtPr>
                <w:id w:val="-139911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nein</w:t>
            </w:r>
          </w:p>
        </w:tc>
      </w:tr>
      <w:tr w:rsidR="004D2CF0" w:rsidRPr="004D2CF0" w:rsidTr="00FF64AB">
        <w:tc>
          <w:tcPr>
            <w:tcW w:w="835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0A7D" w:rsidRPr="004D2CF0" w:rsidRDefault="00CC0A7D" w:rsidP="00FF64AB">
            <w:pPr>
              <w:jc w:val="both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 xml:space="preserve">Ausmerzungsfrist: Liegt die Ausmerzung innerhalb von 6 Monaten nach Feststellung                    </w:t>
            </w:r>
            <w:sdt>
              <w:sdtPr>
                <w:id w:val="-133174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D2CF0">
              <w:rPr>
                <w:sz w:val="18"/>
                <w:szCs w:val="18"/>
              </w:rPr>
              <w:t>ja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0A7D" w:rsidRPr="004D2CF0" w:rsidRDefault="003E498E" w:rsidP="00FF64AB">
            <w:pPr>
              <w:jc w:val="both"/>
              <w:rPr>
                <w:sz w:val="18"/>
                <w:szCs w:val="18"/>
              </w:rPr>
            </w:pPr>
            <w:sdt>
              <w:sdtPr>
                <w:id w:val="147933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nein</w:t>
            </w:r>
          </w:p>
        </w:tc>
      </w:tr>
      <w:tr w:rsidR="00CC0A7D" w:rsidRPr="004D2CF0" w:rsidTr="00FF64AB">
        <w:trPr>
          <w:trHeight w:val="355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0A7D" w:rsidRPr="004D2CF0" w:rsidRDefault="00CC0A7D" w:rsidP="00F84F46">
            <w:pPr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 xml:space="preserve">Bemerkung zu Lfd. Nr. </w:t>
            </w:r>
            <w:r w:rsidR="00F84F46" w:rsidRPr="004D2CF0">
              <w:rPr>
                <w:sz w:val="18"/>
                <w:szCs w:val="18"/>
              </w:rPr>
              <w:t>2</w:t>
            </w:r>
          </w:p>
        </w:tc>
      </w:tr>
    </w:tbl>
    <w:p w:rsidR="00CC0A7D" w:rsidRPr="004D2CF0" w:rsidRDefault="00CC0A7D" w:rsidP="00CC0A7D">
      <w:pPr>
        <w:rPr>
          <w:sz w:val="18"/>
          <w:szCs w:val="18"/>
        </w:rPr>
      </w:pPr>
    </w:p>
    <w:p w:rsidR="00406C6F" w:rsidRPr="004D2CF0" w:rsidRDefault="00406C6F" w:rsidP="00CC0A7D">
      <w:pPr>
        <w:rPr>
          <w:sz w:val="18"/>
          <w:szCs w:val="18"/>
        </w:rPr>
      </w:pPr>
    </w:p>
    <w:p w:rsidR="00406C6F" w:rsidRPr="004D2CF0" w:rsidRDefault="00406C6F" w:rsidP="00CC0A7D">
      <w:pPr>
        <w:rPr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559"/>
        <w:gridCol w:w="1701"/>
        <w:gridCol w:w="1579"/>
        <w:gridCol w:w="1276"/>
        <w:gridCol w:w="1114"/>
      </w:tblGrid>
      <w:tr w:rsidR="004D2CF0" w:rsidRPr="004D2CF0" w:rsidTr="00FF64AB">
        <w:tc>
          <w:tcPr>
            <w:tcW w:w="549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C0A7D" w:rsidRPr="004D2CF0" w:rsidRDefault="00CC0A7D" w:rsidP="00FF64AB">
            <w:pPr>
              <w:rPr>
                <w:sz w:val="4"/>
                <w:szCs w:val="4"/>
              </w:rPr>
            </w:pP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 xml:space="preserve">Tier Lfd. Nr. </w:t>
            </w:r>
            <w:r w:rsidR="00F84F46" w:rsidRPr="004D2CF0">
              <w:rPr>
                <w:sz w:val="18"/>
                <w:szCs w:val="18"/>
              </w:rPr>
              <w:t>3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C0A7D" w:rsidRPr="004D2CF0" w:rsidRDefault="00CC0A7D" w:rsidP="00FF64AB">
            <w:pPr>
              <w:rPr>
                <w:sz w:val="4"/>
                <w:szCs w:val="4"/>
              </w:rPr>
            </w:pP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 xml:space="preserve">Kennzeichnung: DE 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</w:tc>
      </w:tr>
      <w:tr w:rsidR="004D2CF0" w:rsidRPr="004D2CF0" w:rsidTr="00FF64AB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0A7D" w:rsidRPr="004D2CF0" w:rsidRDefault="00CC0A7D" w:rsidP="00FF64AB">
            <w:pPr>
              <w:jc w:val="center"/>
              <w:rPr>
                <w:sz w:val="4"/>
                <w:szCs w:val="4"/>
              </w:rPr>
            </w:pPr>
          </w:p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Rasse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A7D" w:rsidRPr="004D2CF0" w:rsidRDefault="00CC0A7D" w:rsidP="00FF64AB">
            <w:pPr>
              <w:jc w:val="center"/>
              <w:rPr>
                <w:sz w:val="4"/>
                <w:szCs w:val="4"/>
              </w:rPr>
            </w:pPr>
          </w:p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Geburtsdatum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A7D" w:rsidRPr="004D2CF0" w:rsidRDefault="00CC0A7D" w:rsidP="00FF64AB">
            <w:pPr>
              <w:jc w:val="center"/>
              <w:rPr>
                <w:sz w:val="4"/>
                <w:szCs w:val="4"/>
              </w:rPr>
            </w:pPr>
          </w:p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Abgangsdatum</w:t>
            </w:r>
          </w:p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Abgangsart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7D" w:rsidRPr="004D2CF0" w:rsidRDefault="00CC0A7D" w:rsidP="00FF64AB">
            <w:pPr>
              <w:jc w:val="center"/>
              <w:rPr>
                <w:sz w:val="4"/>
                <w:szCs w:val="4"/>
              </w:rPr>
            </w:pPr>
          </w:p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Befunde</w:t>
            </w:r>
          </w:p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Blutprobe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7D" w:rsidRPr="004D2CF0" w:rsidRDefault="00CC0A7D" w:rsidP="00FF64AB">
            <w:pPr>
              <w:jc w:val="center"/>
              <w:rPr>
                <w:sz w:val="4"/>
                <w:szCs w:val="4"/>
              </w:rPr>
            </w:pPr>
          </w:p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Befunde</w:t>
            </w:r>
          </w:p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proofErr w:type="spellStart"/>
            <w:r w:rsidRPr="004D2CF0">
              <w:rPr>
                <w:sz w:val="18"/>
                <w:szCs w:val="18"/>
              </w:rPr>
              <w:t>Kotprobe</w:t>
            </w:r>
            <w:proofErr w:type="spellEnd"/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0A7D" w:rsidRPr="004D2CF0" w:rsidRDefault="00CC0A7D" w:rsidP="00FF64AB">
            <w:pPr>
              <w:jc w:val="center"/>
              <w:rPr>
                <w:sz w:val="4"/>
                <w:szCs w:val="4"/>
              </w:rPr>
            </w:pPr>
          </w:p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Erkrankungserscheinung</w:t>
            </w:r>
          </w:p>
        </w:tc>
      </w:tr>
      <w:tr w:rsidR="004D2CF0" w:rsidRPr="004D2CF0" w:rsidTr="00FF64AB"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0A7D" w:rsidRPr="004D2CF0" w:rsidRDefault="00CC0A7D" w:rsidP="00FF64AB">
            <w:pPr>
              <w:jc w:val="both"/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jc w:val="both"/>
              <w:rPr>
                <w:sz w:val="18"/>
                <w:szCs w:val="18"/>
              </w:rPr>
            </w:pPr>
            <w:sdt>
              <w:sdtPr>
                <w:id w:val="-70163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SB</w:t>
            </w:r>
          </w:p>
          <w:p w:rsidR="00CC0A7D" w:rsidRPr="004D2CF0" w:rsidRDefault="00CC0A7D" w:rsidP="00FF64AB">
            <w:pPr>
              <w:jc w:val="both"/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jc w:val="both"/>
              <w:rPr>
                <w:sz w:val="18"/>
                <w:szCs w:val="18"/>
              </w:rPr>
            </w:pPr>
            <w:sdt>
              <w:sdtPr>
                <w:id w:val="136409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FL</w:t>
            </w:r>
          </w:p>
          <w:p w:rsidR="00CC0A7D" w:rsidRPr="004D2CF0" w:rsidRDefault="00CC0A7D" w:rsidP="00FF64AB">
            <w:pPr>
              <w:jc w:val="both"/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jc w:val="both"/>
              <w:rPr>
                <w:sz w:val="18"/>
                <w:szCs w:val="18"/>
              </w:rPr>
            </w:pPr>
            <w:sdt>
              <w:sdtPr>
                <w:id w:val="-141508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BV</w:t>
            </w:r>
          </w:p>
          <w:p w:rsidR="00CC0A7D" w:rsidRPr="004D2CF0" w:rsidRDefault="00CC0A7D" w:rsidP="00FF64AB">
            <w:pPr>
              <w:jc w:val="both"/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jc w:val="both"/>
              <w:rPr>
                <w:sz w:val="18"/>
                <w:szCs w:val="18"/>
              </w:rPr>
            </w:pPr>
            <w:sdt>
              <w:sdtPr>
                <w:id w:val="-27109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VW</w:t>
            </w:r>
          </w:p>
          <w:p w:rsidR="00CC0A7D" w:rsidRPr="004D2CF0" w:rsidRDefault="00CC0A7D" w:rsidP="00FF64AB">
            <w:pPr>
              <w:jc w:val="both"/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jc w:val="both"/>
              <w:rPr>
                <w:sz w:val="18"/>
                <w:szCs w:val="18"/>
              </w:rPr>
            </w:pPr>
            <w:sdt>
              <w:sdtPr>
                <w:id w:val="-146048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___</w:t>
            </w:r>
          </w:p>
          <w:p w:rsidR="00CC0A7D" w:rsidRPr="004D2CF0" w:rsidRDefault="00CC0A7D" w:rsidP="00FF64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____________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-21211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geschlachtet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1211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getötet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125177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verendet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-24542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positiv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-2317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verdächtig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88976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mikroskopisch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-71950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Kultur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17731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PCR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71578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Durchfall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-166222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Milchrückgang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203538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Abmagerung</w:t>
            </w:r>
          </w:p>
        </w:tc>
      </w:tr>
      <w:tr w:rsidR="004D2CF0" w:rsidRPr="004D2CF0" w:rsidTr="00FF64AB">
        <w:tc>
          <w:tcPr>
            <w:tcW w:w="37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Abstammung (Muttertier) Kennzeichnung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A7D" w:rsidRPr="004D2CF0" w:rsidRDefault="00CC0A7D" w:rsidP="005D0D08">
            <w:pPr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DE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A7D" w:rsidRPr="004D2CF0" w:rsidRDefault="00CC0A7D" w:rsidP="00FF64AB">
            <w:pPr>
              <w:jc w:val="both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 xml:space="preserve">Paratuberkulose positiv        </w:t>
            </w:r>
            <w:sdt>
              <w:sdtPr>
                <w:id w:val="-157057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D2CF0">
              <w:rPr>
                <w:sz w:val="18"/>
                <w:szCs w:val="18"/>
              </w:rPr>
              <w:t>ja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0A7D" w:rsidRPr="004D2CF0" w:rsidRDefault="003E498E" w:rsidP="00FF64AB">
            <w:pPr>
              <w:jc w:val="both"/>
              <w:rPr>
                <w:sz w:val="18"/>
                <w:szCs w:val="18"/>
              </w:rPr>
            </w:pPr>
            <w:sdt>
              <w:sdtPr>
                <w:id w:val="-123477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nein</w:t>
            </w:r>
          </w:p>
        </w:tc>
      </w:tr>
      <w:tr w:rsidR="004D2CF0" w:rsidRPr="004D2CF0" w:rsidTr="00FF64AB">
        <w:tc>
          <w:tcPr>
            <w:tcW w:w="835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0A7D" w:rsidRPr="004D2CF0" w:rsidRDefault="00CC0A7D" w:rsidP="00FF64AB">
            <w:pPr>
              <w:jc w:val="both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 xml:space="preserve">Ausmerzungsfrist: Liegt die Ausmerzung innerhalb von 6 Monaten nach Feststellung                    </w:t>
            </w:r>
            <w:sdt>
              <w:sdtPr>
                <w:id w:val="-169614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D2CF0">
              <w:rPr>
                <w:sz w:val="18"/>
                <w:szCs w:val="18"/>
              </w:rPr>
              <w:t>ja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0A7D" w:rsidRPr="004D2CF0" w:rsidRDefault="003E498E" w:rsidP="00FF64AB">
            <w:pPr>
              <w:jc w:val="both"/>
              <w:rPr>
                <w:sz w:val="18"/>
                <w:szCs w:val="18"/>
              </w:rPr>
            </w:pPr>
            <w:sdt>
              <w:sdtPr>
                <w:id w:val="-8754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nein</w:t>
            </w:r>
          </w:p>
        </w:tc>
      </w:tr>
      <w:tr w:rsidR="00CC0A7D" w:rsidRPr="004D2CF0" w:rsidTr="00FF64AB">
        <w:trPr>
          <w:trHeight w:val="355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0A7D" w:rsidRPr="004D2CF0" w:rsidRDefault="00CC0A7D" w:rsidP="00F84F46">
            <w:pPr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 xml:space="preserve">Bemerkung zu Lfd. Nr. </w:t>
            </w:r>
            <w:r w:rsidR="00F84F46" w:rsidRPr="004D2CF0">
              <w:rPr>
                <w:sz w:val="18"/>
                <w:szCs w:val="18"/>
              </w:rPr>
              <w:t>3</w:t>
            </w:r>
          </w:p>
        </w:tc>
      </w:tr>
    </w:tbl>
    <w:p w:rsidR="00CC0A7D" w:rsidRPr="004D2CF0" w:rsidRDefault="00CC0A7D" w:rsidP="00FB508E">
      <w:pPr>
        <w:rPr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559"/>
        <w:gridCol w:w="1701"/>
        <w:gridCol w:w="1579"/>
        <w:gridCol w:w="1276"/>
        <w:gridCol w:w="1114"/>
      </w:tblGrid>
      <w:tr w:rsidR="004D2CF0" w:rsidRPr="004D2CF0" w:rsidTr="00FF64AB">
        <w:tc>
          <w:tcPr>
            <w:tcW w:w="549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C0A7D" w:rsidRPr="004D2CF0" w:rsidRDefault="00CC0A7D" w:rsidP="00FF64AB">
            <w:pPr>
              <w:rPr>
                <w:sz w:val="4"/>
                <w:szCs w:val="4"/>
              </w:rPr>
            </w:pP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 xml:space="preserve">Tier Lfd. Nr. </w:t>
            </w:r>
            <w:r w:rsidR="00F84F46" w:rsidRPr="004D2CF0">
              <w:rPr>
                <w:sz w:val="18"/>
                <w:szCs w:val="18"/>
              </w:rPr>
              <w:t>4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C0A7D" w:rsidRPr="004D2CF0" w:rsidRDefault="00CC0A7D" w:rsidP="00FF64AB">
            <w:pPr>
              <w:rPr>
                <w:sz w:val="4"/>
                <w:szCs w:val="4"/>
              </w:rPr>
            </w:pP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 xml:space="preserve">Kennzeichnung: DE 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</w:tc>
      </w:tr>
      <w:tr w:rsidR="004D2CF0" w:rsidRPr="004D2CF0" w:rsidTr="00FF64AB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0A7D" w:rsidRPr="004D2CF0" w:rsidRDefault="00CC0A7D" w:rsidP="00FF64AB">
            <w:pPr>
              <w:jc w:val="center"/>
              <w:rPr>
                <w:sz w:val="4"/>
                <w:szCs w:val="4"/>
              </w:rPr>
            </w:pPr>
          </w:p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Rasse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A7D" w:rsidRPr="004D2CF0" w:rsidRDefault="00CC0A7D" w:rsidP="00FF64AB">
            <w:pPr>
              <w:jc w:val="center"/>
              <w:rPr>
                <w:sz w:val="4"/>
                <w:szCs w:val="4"/>
              </w:rPr>
            </w:pPr>
          </w:p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Geburtsdatum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A7D" w:rsidRPr="004D2CF0" w:rsidRDefault="00CC0A7D" w:rsidP="00FF64AB">
            <w:pPr>
              <w:jc w:val="center"/>
              <w:rPr>
                <w:sz w:val="4"/>
                <w:szCs w:val="4"/>
              </w:rPr>
            </w:pPr>
          </w:p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Abgangsdatum</w:t>
            </w:r>
          </w:p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Abgangsart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7D" w:rsidRPr="004D2CF0" w:rsidRDefault="00CC0A7D" w:rsidP="00FF64AB">
            <w:pPr>
              <w:jc w:val="center"/>
              <w:rPr>
                <w:sz w:val="4"/>
                <w:szCs w:val="4"/>
              </w:rPr>
            </w:pPr>
          </w:p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Befunde</w:t>
            </w:r>
          </w:p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Blutprobe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7D" w:rsidRPr="004D2CF0" w:rsidRDefault="00CC0A7D" w:rsidP="00FF64AB">
            <w:pPr>
              <w:jc w:val="center"/>
              <w:rPr>
                <w:sz w:val="4"/>
                <w:szCs w:val="4"/>
              </w:rPr>
            </w:pPr>
          </w:p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Befunde</w:t>
            </w:r>
          </w:p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proofErr w:type="spellStart"/>
            <w:r w:rsidRPr="004D2CF0">
              <w:rPr>
                <w:sz w:val="18"/>
                <w:szCs w:val="18"/>
              </w:rPr>
              <w:t>Kotprobe</w:t>
            </w:r>
            <w:proofErr w:type="spellEnd"/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0A7D" w:rsidRPr="004D2CF0" w:rsidRDefault="00CC0A7D" w:rsidP="00FF64AB">
            <w:pPr>
              <w:jc w:val="center"/>
              <w:rPr>
                <w:sz w:val="4"/>
                <w:szCs w:val="4"/>
              </w:rPr>
            </w:pPr>
          </w:p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Erkrankungserscheinung</w:t>
            </w:r>
          </w:p>
        </w:tc>
      </w:tr>
      <w:tr w:rsidR="004D2CF0" w:rsidRPr="004D2CF0" w:rsidTr="00FF64AB"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0A7D" w:rsidRPr="004D2CF0" w:rsidRDefault="00CC0A7D" w:rsidP="00FF64AB">
            <w:pPr>
              <w:jc w:val="both"/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jc w:val="both"/>
              <w:rPr>
                <w:sz w:val="18"/>
                <w:szCs w:val="18"/>
              </w:rPr>
            </w:pPr>
            <w:sdt>
              <w:sdtPr>
                <w:id w:val="22087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SB</w:t>
            </w:r>
          </w:p>
          <w:p w:rsidR="00CC0A7D" w:rsidRPr="004D2CF0" w:rsidRDefault="00CC0A7D" w:rsidP="00FF64AB">
            <w:pPr>
              <w:jc w:val="both"/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jc w:val="both"/>
              <w:rPr>
                <w:sz w:val="18"/>
                <w:szCs w:val="18"/>
              </w:rPr>
            </w:pPr>
            <w:sdt>
              <w:sdtPr>
                <w:id w:val="206782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FL</w:t>
            </w:r>
          </w:p>
          <w:p w:rsidR="00CC0A7D" w:rsidRPr="004D2CF0" w:rsidRDefault="00CC0A7D" w:rsidP="00FF64AB">
            <w:pPr>
              <w:jc w:val="both"/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jc w:val="both"/>
              <w:rPr>
                <w:sz w:val="18"/>
                <w:szCs w:val="18"/>
              </w:rPr>
            </w:pPr>
            <w:sdt>
              <w:sdtPr>
                <w:id w:val="-157179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BV</w:t>
            </w:r>
          </w:p>
          <w:p w:rsidR="00CC0A7D" w:rsidRPr="004D2CF0" w:rsidRDefault="00CC0A7D" w:rsidP="00FF64AB">
            <w:pPr>
              <w:jc w:val="both"/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jc w:val="both"/>
              <w:rPr>
                <w:sz w:val="18"/>
                <w:szCs w:val="18"/>
              </w:rPr>
            </w:pPr>
            <w:sdt>
              <w:sdtPr>
                <w:id w:val="-73709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VW</w:t>
            </w:r>
          </w:p>
          <w:p w:rsidR="00CC0A7D" w:rsidRPr="004D2CF0" w:rsidRDefault="00CC0A7D" w:rsidP="00FF64AB">
            <w:pPr>
              <w:jc w:val="both"/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jc w:val="both"/>
              <w:rPr>
                <w:sz w:val="18"/>
                <w:szCs w:val="18"/>
              </w:rPr>
            </w:pPr>
            <w:sdt>
              <w:sdtPr>
                <w:id w:val="161448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___</w:t>
            </w:r>
          </w:p>
          <w:p w:rsidR="00CC0A7D" w:rsidRPr="004D2CF0" w:rsidRDefault="00CC0A7D" w:rsidP="00FF64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____________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95985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geschlachtet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-19871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getötet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113552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verendet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-146881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positiv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-137376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verdächtig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-34517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mikroskopisch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-15823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Kultur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-184022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PCR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-4529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Durchfall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-132573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Milchrückgang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103469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Abmagerung</w:t>
            </w:r>
          </w:p>
        </w:tc>
      </w:tr>
      <w:tr w:rsidR="004D2CF0" w:rsidRPr="004D2CF0" w:rsidTr="00FF64AB">
        <w:tc>
          <w:tcPr>
            <w:tcW w:w="37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Abstammung (Muttertier) Kennzeichnung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A7D" w:rsidRPr="004D2CF0" w:rsidRDefault="00CC0A7D" w:rsidP="005D0D08">
            <w:pPr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DE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A7D" w:rsidRPr="004D2CF0" w:rsidRDefault="00CC0A7D" w:rsidP="00FF64AB">
            <w:pPr>
              <w:jc w:val="both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 xml:space="preserve">Paratuberkulose positiv        </w:t>
            </w:r>
            <w:sdt>
              <w:sdtPr>
                <w:id w:val="-74256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D2CF0">
              <w:rPr>
                <w:sz w:val="18"/>
                <w:szCs w:val="18"/>
              </w:rPr>
              <w:t>ja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0A7D" w:rsidRPr="004D2CF0" w:rsidRDefault="003E498E" w:rsidP="00FF64AB">
            <w:pPr>
              <w:jc w:val="both"/>
              <w:rPr>
                <w:sz w:val="18"/>
                <w:szCs w:val="18"/>
              </w:rPr>
            </w:pPr>
            <w:sdt>
              <w:sdtPr>
                <w:id w:val="886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nein</w:t>
            </w:r>
          </w:p>
        </w:tc>
      </w:tr>
      <w:tr w:rsidR="004D2CF0" w:rsidRPr="004D2CF0" w:rsidTr="00FF64AB">
        <w:tc>
          <w:tcPr>
            <w:tcW w:w="835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0A7D" w:rsidRPr="004D2CF0" w:rsidRDefault="00CC0A7D" w:rsidP="00FF64AB">
            <w:pPr>
              <w:jc w:val="both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 xml:space="preserve">Ausmerzungsfrist: Liegt die Ausmerzung innerhalb von 6 Monaten nach Feststellung                    </w:t>
            </w:r>
            <w:sdt>
              <w:sdtPr>
                <w:id w:val="-199200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D2CF0">
              <w:rPr>
                <w:sz w:val="18"/>
                <w:szCs w:val="18"/>
              </w:rPr>
              <w:t>ja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0A7D" w:rsidRPr="004D2CF0" w:rsidRDefault="003E498E" w:rsidP="00FF64AB">
            <w:pPr>
              <w:jc w:val="both"/>
              <w:rPr>
                <w:sz w:val="18"/>
                <w:szCs w:val="18"/>
              </w:rPr>
            </w:pPr>
            <w:sdt>
              <w:sdtPr>
                <w:id w:val="-194869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nein</w:t>
            </w:r>
          </w:p>
        </w:tc>
      </w:tr>
      <w:tr w:rsidR="00CC0A7D" w:rsidRPr="004D2CF0" w:rsidTr="00FF64AB">
        <w:trPr>
          <w:trHeight w:val="355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0A7D" w:rsidRPr="004D2CF0" w:rsidRDefault="00CC0A7D" w:rsidP="00F84F46">
            <w:pPr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 xml:space="preserve">Bemerkung zu Lfd. Nr. </w:t>
            </w:r>
            <w:r w:rsidR="00F84F46" w:rsidRPr="004D2CF0">
              <w:rPr>
                <w:sz w:val="18"/>
                <w:szCs w:val="18"/>
              </w:rPr>
              <w:t>4</w:t>
            </w:r>
          </w:p>
        </w:tc>
      </w:tr>
    </w:tbl>
    <w:p w:rsidR="00CC0A7D" w:rsidRPr="004D2CF0" w:rsidRDefault="00CC0A7D" w:rsidP="00FB508E">
      <w:pPr>
        <w:rPr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559"/>
        <w:gridCol w:w="1701"/>
        <w:gridCol w:w="1579"/>
        <w:gridCol w:w="1276"/>
        <w:gridCol w:w="1114"/>
      </w:tblGrid>
      <w:tr w:rsidR="004D2CF0" w:rsidRPr="004D2CF0" w:rsidTr="00FF64AB">
        <w:tc>
          <w:tcPr>
            <w:tcW w:w="549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C0A7D" w:rsidRPr="004D2CF0" w:rsidRDefault="00CC0A7D" w:rsidP="00FF64AB">
            <w:pPr>
              <w:rPr>
                <w:sz w:val="4"/>
                <w:szCs w:val="4"/>
              </w:rPr>
            </w:pP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 xml:space="preserve">Tier Lfd. Nr. </w:t>
            </w:r>
            <w:r w:rsidR="00F84F46" w:rsidRPr="004D2CF0">
              <w:rPr>
                <w:sz w:val="18"/>
                <w:szCs w:val="18"/>
              </w:rPr>
              <w:t>5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C0A7D" w:rsidRPr="004D2CF0" w:rsidRDefault="00CC0A7D" w:rsidP="00FF64AB">
            <w:pPr>
              <w:rPr>
                <w:sz w:val="4"/>
                <w:szCs w:val="4"/>
              </w:rPr>
            </w:pP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 xml:space="preserve">Kennzeichnung: DE 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</w:tc>
      </w:tr>
      <w:tr w:rsidR="004D2CF0" w:rsidRPr="004D2CF0" w:rsidTr="00FF64AB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0A7D" w:rsidRPr="004D2CF0" w:rsidRDefault="00CC0A7D" w:rsidP="00FF64AB">
            <w:pPr>
              <w:jc w:val="center"/>
              <w:rPr>
                <w:sz w:val="4"/>
                <w:szCs w:val="4"/>
              </w:rPr>
            </w:pPr>
          </w:p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Rasse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A7D" w:rsidRPr="004D2CF0" w:rsidRDefault="00CC0A7D" w:rsidP="00FF64AB">
            <w:pPr>
              <w:jc w:val="center"/>
              <w:rPr>
                <w:sz w:val="4"/>
                <w:szCs w:val="4"/>
              </w:rPr>
            </w:pPr>
          </w:p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Geburtsdatum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A7D" w:rsidRPr="004D2CF0" w:rsidRDefault="00CC0A7D" w:rsidP="00FF64AB">
            <w:pPr>
              <w:jc w:val="center"/>
              <w:rPr>
                <w:sz w:val="4"/>
                <w:szCs w:val="4"/>
              </w:rPr>
            </w:pPr>
          </w:p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Abgangsdatum</w:t>
            </w:r>
          </w:p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Abgangsart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7D" w:rsidRPr="004D2CF0" w:rsidRDefault="00CC0A7D" w:rsidP="00FF64AB">
            <w:pPr>
              <w:jc w:val="center"/>
              <w:rPr>
                <w:sz w:val="4"/>
                <w:szCs w:val="4"/>
              </w:rPr>
            </w:pPr>
          </w:p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Befunde</w:t>
            </w:r>
          </w:p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Blutprobe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7D" w:rsidRPr="004D2CF0" w:rsidRDefault="00CC0A7D" w:rsidP="00FF64AB">
            <w:pPr>
              <w:jc w:val="center"/>
              <w:rPr>
                <w:sz w:val="4"/>
                <w:szCs w:val="4"/>
              </w:rPr>
            </w:pPr>
          </w:p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Befunde</w:t>
            </w:r>
          </w:p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proofErr w:type="spellStart"/>
            <w:r w:rsidRPr="004D2CF0">
              <w:rPr>
                <w:sz w:val="18"/>
                <w:szCs w:val="18"/>
              </w:rPr>
              <w:t>Kotprobe</w:t>
            </w:r>
            <w:proofErr w:type="spellEnd"/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0A7D" w:rsidRPr="004D2CF0" w:rsidRDefault="00CC0A7D" w:rsidP="00FF64AB">
            <w:pPr>
              <w:jc w:val="center"/>
              <w:rPr>
                <w:sz w:val="4"/>
                <w:szCs w:val="4"/>
              </w:rPr>
            </w:pPr>
          </w:p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Erkrankungserscheinung</w:t>
            </w:r>
          </w:p>
        </w:tc>
      </w:tr>
      <w:tr w:rsidR="004D2CF0" w:rsidRPr="004D2CF0" w:rsidTr="00FF64AB"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0A7D" w:rsidRPr="004D2CF0" w:rsidRDefault="00CC0A7D" w:rsidP="00FF64AB">
            <w:pPr>
              <w:jc w:val="both"/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jc w:val="both"/>
              <w:rPr>
                <w:sz w:val="18"/>
                <w:szCs w:val="18"/>
              </w:rPr>
            </w:pPr>
            <w:sdt>
              <w:sdtPr>
                <w:id w:val="181960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SB</w:t>
            </w:r>
          </w:p>
          <w:p w:rsidR="00CC0A7D" w:rsidRPr="004D2CF0" w:rsidRDefault="00CC0A7D" w:rsidP="00FF64AB">
            <w:pPr>
              <w:jc w:val="both"/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jc w:val="both"/>
              <w:rPr>
                <w:sz w:val="18"/>
                <w:szCs w:val="18"/>
              </w:rPr>
            </w:pPr>
            <w:sdt>
              <w:sdtPr>
                <w:id w:val="-43282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FL</w:t>
            </w:r>
          </w:p>
          <w:p w:rsidR="00CC0A7D" w:rsidRPr="004D2CF0" w:rsidRDefault="00CC0A7D" w:rsidP="00FF64AB">
            <w:pPr>
              <w:jc w:val="both"/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jc w:val="both"/>
              <w:rPr>
                <w:sz w:val="18"/>
                <w:szCs w:val="18"/>
              </w:rPr>
            </w:pPr>
            <w:sdt>
              <w:sdtPr>
                <w:id w:val="165225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BV</w:t>
            </w:r>
          </w:p>
          <w:p w:rsidR="00CC0A7D" w:rsidRPr="004D2CF0" w:rsidRDefault="00CC0A7D" w:rsidP="00FF64AB">
            <w:pPr>
              <w:jc w:val="both"/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jc w:val="both"/>
              <w:rPr>
                <w:sz w:val="18"/>
                <w:szCs w:val="18"/>
              </w:rPr>
            </w:pPr>
            <w:sdt>
              <w:sdtPr>
                <w:id w:val="110430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VW</w:t>
            </w:r>
          </w:p>
          <w:p w:rsidR="00CC0A7D" w:rsidRPr="004D2CF0" w:rsidRDefault="00CC0A7D" w:rsidP="00FF64AB">
            <w:pPr>
              <w:jc w:val="both"/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jc w:val="both"/>
              <w:rPr>
                <w:sz w:val="18"/>
                <w:szCs w:val="18"/>
              </w:rPr>
            </w:pPr>
            <w:sdt>
              <w:sdtPr>
                <w:id w:val="69296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___</w:t>
            </w:r>
          </w:p>
          <w:p w:rsidR="00CC0A7D" w:rsidRPr="004D2CF0" w:rsidRDefault="00CC0A7D" w:rsidP="00FF64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____________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51912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geschlachtet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-68722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getötet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-188323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verendet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-205491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positiv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-28774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verdächtig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160878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mikroskopisch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-107103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Kultur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188143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PCR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-82867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Durchfall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47788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Milchrückgang</w:t>
            </w:r>
          </w:p>
          <w:p w:rsidR="00CC0A7D" w:rsidRPr="004D2CF0" w:rsidRDefault="00CC0A7D" w:rsidP="00FF64AB">
            <w:pPr>
              <w:rPr>
                <w:sz w:val="18"/>
                <w:szCs w:val="18"/>
              </w:rPr>
            </w:pPr>
          </w:p>
          <w:p w:rsidR="00CC0A7D" w:rsidRPr="004D2CF0" w:rsidRDefault="003E498E" w:rsidP="00FF64AB">
            <w:pPr>
              <w:rPr>
                <w:sz w:val="18"/>
                <w:szCs w:val="18"/>
              </w:rPr>
            </w:pPr>
            <w:sdt>
              <w:sdtPr>
                <w:id w:val="88090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Abmagerung</w:t>
            </w:r>
          </w:p>
        </w:tc>
      </w:tr>
      <w:tr w:rsidR="004D2CF0" w:rsidRPr="004D2CF0" w:rsidTr="00FF64AB">
        <w:tc>
          <w:tcPr>
            <w:tcW w:w="37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A7D" w:rsidRPr="004D2CF0" w:rsidRDefault="00CC0A7D" w:rsidP="00FF64AB">
            <w:pPr>
              <w:jc w:val="center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Abstammung (Muttertier) Kennzeichnung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A7D" w:rsidRPr="004D2CF0" w:rsidRDefault="00CC0A7D" w:rsidP="005D0D08">
            <w:pPr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>DE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A7D" w:rsidRPr="004D2CF0" w:rsidRDefault="00CC0A7D" w:rsidP="00FF64AB">
            <w:pPr>
              <w:jc w:val="both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 xml:space="preserve">Paratuberkulose positiv        </w:t>
            </w:r>
            <w:sdt>
              <w:sdtPr>
                <w:id w:val="-152716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D2CF0">
              <w:rPr>
                <w:sz w:val="18"/>
                <w:szCs w:val="18"/>
              </w:rPr>
              <w:t>ja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0A7D" w:rsidRPr="004D2CF0" w:rsidRDefault="003E498E" w:rsidP="00FF64AB">
            <w:pPr>
              <w:jc w:val="both"/>
              <w:rPr>
                <w:sz w:val="18"/>
                <w:szCs w:val="18"/>
              </w:rPr>
            </w:pPr>
            <w:sdt>
              <w:sdtPr>
                <w:id w:val="179949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nein</w:t>
            </w:r>
          </w:p>
        </w:tc>
      </w:tr>
      <w:tr w:rsidR="004D2CF0" w:rsidRPr="004D2CF0" w:rsidTr="00FF64AB">
        <w:tc>
          <w:tcPr>
            <w:tcW w:w="835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0A7D" w:rsidRPr="004D2CF0" w:rsidRDefault="00CC0A7D" w:rsidP="00FF64AB">
            <w:pPr>
              <w:jc w:val="both"/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 xml:space="preserve">Ausmerzungsfrist: Liegt die Ausmerzung innerhalb von 6 Monaten nach Feststellung                    </w:t>
            </w:r>
            <w:sdt>
              <w:sdtPr>
                <w:id w:val="-183590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D2CF0">
              <w:rPr>
                <w:sz w:val="18"/>
                <w:szCs w:val="18"/>
              </w:rPr>
              <w:t>ja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0A7D" w:rsidRPr="004D2CF0" w:rsidRDefault="003E498E" w:rsidP="00FF64AB">
            <w:pPr>
              <w:jc w:val="both"/>
              <w:rPr>
                <w:sz w:val="18"/>
                <w:szCs w:val="18"/>
              </w:rPr>
            </w:pPr>
            <w:sdt>
              <w:sdtPr>
                <w:id w:val="-49418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 w:rsidRPr="004D2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7D" w:rsidRPr="004D2CF0">
              <w:rPr>
                <w:sz w:val="18"/>
                <w:szCs w:val="18"/>
              </w:rPr>
              <w:t>nein</w:t>
            </w:r>
          </w:p>
        </w:tc>
      </w:tr>
      <w:tr w:rsidR="00CC0A7D" w:rsidRPr="004D2CF0" w:rsidTr="00FF64AB">
        <w:trPr>
          <w:trHeight w:val="355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0A7D" w:rsidRPr="004D2CF0" w:rsidRDefault="00CC0A7D" w:rsidP="00F84F46">
            <w:pPr>
              <w:rPr>
                <w:sz w:val="18"/>
                <w:szCs w:val="18"/>
              </w:rPr>
            </w:pPr>
            <w:r w:rsidRPr="004D2CF0">
              <w:rPr>
                <w:sz w:val="18"/>
                <w:szCs w:val="18"/>
              </w:rPr>
              <w:t xml:space="preserve">Bemerkung zu Lfd. Nr. </w:t>
            </w:r>
            <w:r w:rsidR="00F84F46" w:rsidRPr="004D2CF0">
              <w:rPr>
                <w:sz w:val="18"/>
                <w:szCs w:val="18"/>
              </w:rPr>
              <w:t>5</w:t>
            </w:r>
          </w:p>
        </w:tc>
      </w:tr>
    </w:tbl>
    <w:p w:rsidR="00CC0A7D" w:rsidRPr="004D2CF0" w:rsidRDefault="00CC0A7D" w:rsidP="00FB508E">
      <w:pPr>
        <w:rPr>
          <w:sz w:val="18"/>
          <w:szCs w:val="18"/>
        </w:rPr>
      </w:pPr>
    </w:p>
    <w:sectPr w:rsidR="00CC0A7D" w:rsidRPr="004D2CF0" w:rsidSect="001B0676">
      <w:footerReference w:type="default" r:id="rId11"/>
      <w:pgSz w:w="11906" w:h="16838"/>
      <w:pgMar w:top="851" w:right="1274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8E" w:rsidRDefault="003E498E">
      <w:r>
        <w:separator/>
      </w:r>
    </w:p>
  </w:endnote>
  <w:endnote w:type="continuationSeparator" w:id="0">
    <w:p w:rsidR="003E498E" w:rsidRDefault="003E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79" w:rsidRDefault="00C97297">
    <w:pPr>
      <w:pStyle w:val="Fuzeile"/>
    </w:pPr>
    <w:r>
      <w:tab/>
    </w:r>
    <w:r>
      <w:tab/>
      <w:t xml:space="preserve">Stand: </w:t>
    </w:r>
    <w:r w:rsidR="00900D6B">
      <w:t>0</w:t>
    </w:r>
    <w:r w:rsidR="00557B65">
      <w:t>8</w:t>
    </w:r>
    <w:r w:rsidR="00227A79">
      <w:t>.201</w:t>
    </w:r>
    <w:r w:rsidR="00C10422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8E" w:rsidRDefault="003E498E">
      <w:r>
        <w:separator/>
      </w:r>
    </w:p>
  </w:footnote>
  <w:footnote w:type="continuationSeparator" w:id="0">
    <w:p w:rsidR="003E498E" w:rsidRDefault="003E4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AD2"/>
    <w:multiLevelType w:val="multilevel"/>
    <w:tmpl w:val="79A649D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2A49652C"/>
    <w:multiLevelType w:val="hybridMultilevel"/>
    <w:tmpl w:val="3092CB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279E6"/>
    <w:multiLevelType w:val="singleLevel"/>
    <w:tmpl w:val="6A1040C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08A3AB0"/>
    <w:multiLevelType w:val="hybridMultilevel"/>
    <w:tmpl w:val="7618E906"/>
    <w:lvl w:ilvl="0" w:tplc="0F684B86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C44C54CE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EEC48994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74A20278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F7EA29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8FE01BC4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74BA76F2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8D2065D4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D862B7E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>
    <w:nsid w:val="51527EFB"/>
    <w:multiLevelType w:val="hybridMultilevel"/>
    <w:tmpl w:val="091CF0C8"/>
    <w:lvl w:ilvl="0" w:tplc="FEC0C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C4055"/>
    <w:multiLevelType w:val="hybridMultilevel"/>
    <w:tmpl w:val="79A649D6"/>
    <w:lvl w:ilvl="0" w:tplc="0407000F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6EBB47A2"/>
    <w:multiLevelType w:val="hybridMultilevel"/>
    <w:tmpl w:val="FEDE1402"/>
    <w:lvl w:ilvl="0" w:tplc="0407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D01920"/>
    <w:multiLevelType w:val="hybridMultilevel"/>
    <w:tmpl w:val="DFDC8DCE"/>
    <w:lvl w:ilvl="0" w:tplc="D0F25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E44C2"/>
    <w:multiLevelType w:val="hybridMultilevel"/>
    <w:tmpl w:val="79681922"/>
    <w:lvl w:ilvl="0" w:tplc="C1882982"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</w:rPr>
    </w:lvl>
    <w:lvl w:ilvl="1" w:tplc="CB728A04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44364F30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648A967C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81EA6B5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D618EB7A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59D8422C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E8303F98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DA8C4FE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74ED0990"/>
    <w:multiLevelType w:val="hybridMultilevel"/>
    <w:tmpl w:val="C7463F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73E13"/>
    <w:multiLevelType w:val="hybridMultilevel"/>
    <w:tmpl w:val="1736E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C0"/>
    <w:rsid w:val="000128F1"/>
    <w:rsid w:val="000256D4"/>
    <w:rsid w:val="000462FC"/>
    <w:rsid w:val="00051987"/>
    <w:rsid w:val="0005247B"/>
    <w:rsid w:val="00054276"/>
    <w:rsid w:val="00054FF4"/>
    <w:rsid w:val="00064CC9"/>
    <w:rsid w:val="000658FF"/>
    <w:rsid w:val="00065DC4"/>
    <w:rsid w:val="0006746D"/>
    <w:rsid w:val="00080AF3"/>
    <w:rsid w:val="00080BD7"/>
    <w:rsid w:val="00090B6E"/>
    <w:rsid w:val="00094058"/>
    <w:rsid w:val="00094512"/>
    <w:rsid w:val="0009745F"/>
    <w:rsid w:val="000B0499"/>
    <w:rsid w:val="000B37F5"/>
    <w:rsid w:val="000B45CE"/>
    <w:rsid w:val="000C4469"/>
    <w:rsid w:val="000D168C"/>
    <w:rsid w:val="000D6098"/>
    <w:rsid w:val="000D6868"/>
    <w:rsid w:val="000D777C"/>
    <w:rsid w:val="000F42BA"/>
    <w:rsid w:val="000F55F2"/>
    <w:rsid w:val="001134A2"/>
    <w:rsid w:val="0011666A"/>
    <w:rsid w:val="00123741"/>
    <w:rsid w:val="00124FF2"/>
    <w:rsid w:val="00133AE5"/>
    <w:rsid w:val="001409CC"/>
    <w:rsid w:val="00144751"/>
    <w:rsid w:val="00152403"/>
    <w:rsid w:val="001552B0"/>
    <w:rsid w:val="001605D8"/>
    <w:rsid w:val="00161DCC"/>
    <w:rsid w:val="001660CA"/>
    <w:rsid w:val="0017286E"/>
    <w:rsid w:val="00175F04"/>
    <w:rsid w:val="00177EC2"/>
    <w:rsid w:val="00182373"/>
    <w:rsid w:val="00182985"/>
    <w:rsid w:val="00190985"/>
    <w:rsid w:val="00193B96"/>
    <w:rsid w:val="001A4329"/>
    <w:rsid w:val="001B0676"/>
    <w:rsid w:val="001C23AA"/>
    <w:rsid w:val="001C52AE"/>
    <w:rsid w:val="001E024D"/>
    <w:rsid w:val="001E129A"/>
    <w:rsid w:val="001F1EE6"/>
    <w:rsid w:val="001F67D5"/>
    <w:rsid w:val="00202EDC"/>
    <w:rsid w:val="002175AA"/>
    <w:rsid w:val="00227A79"/>
    <w:rsid w:val="00227D08"/>
    <w:rsid w:val="00232F78"/>
    <w:rsid w:val="00240A69"/>
    <w:rsid w:val="0024180C"/>
    <w:rsid w:val="0024217C"/>
    <w:rsid w:val="00243A1D"/>
    <w:rsid w:val="00255AF8"/>
    <w:rsid w:val="00267427"/>
    <w:rsid w:val="00270BB4"/>
    <w:rsid w:val="00274577"/>
    <w:rsid w:val="00275C53"/>
    <w:rsid w:val="00282BD3"/>
    <w:rsid w:val="00290377"/>
    <w:rsid w:val="00295124"/>
    <w:rsid w:val="002964E3"/>
    <w:rsid w:val="002A64B6"/>
    <w:rsid w:val="002B133C"/>
    <w:rsid w:val="002B4D0C"/>
    <w:rsid w:val="002B61F8"/>
    <w:rsid w:val="002B7C7D"/>
    <w:rsid w:val="002C02CE"/>
    <w:rsid w:val="002D253F"/>
    <w:rsid w:val="002D5BBD"/>
    <w:rsid w:val="00301F23"/>
    <w:rsid w:val="00302911"/>
    <w:rsid w:val="003116B2"/>
    <w:rsid w:val="003145FB"/>
    <w:rsid w:val="003205FB"/>
    <w:rsid w:val="00325B13"/>
    <w:rsid w:val="003274FF"/>
    <w:rsid w:val="00330868"/>
    <w:rsid w:val="0033247A"/>
    <w:rsid w:val="00333031"/>
    <w:rsid w:val="00336022"/>
    <w:rsid w:val="00340EF3"/>
    <w:rsid w:val="003446E0"/>
    <w:rsid w:val="003452A6"/>
    <w:rsid w:val="00353FDB"/>
    <w:rsid w:val="0035471C"/>
    <w:rsid w:val="00370EB4"/>
    <w:rsid w:val="003726B6"/>
    <w:rsid w:val="003734C6"/>
    <w:rsid w:val="0037623D"/>
    <w:rsid w:val="00381D16"/>
    <w:rsid w:val="0038254D"/>
    <w:rsid w:val="003904E6"/>
    <w:rsid w:val="0039316D"/>
    <w:rsid w:val="00394833"/>
    <w:rsid w:val="003960FE"/>
    <w:rsid w:val="00397492"/>
    <w:rsid w:val="003B42B7"/>
    <w:rsid w:val="003C5AF8"/>
    <w:rsid w:val="003D622A"/>
    <w:rsid w:val="003E498E"/>
    <w:rsid w:val="003E5C47"/>
    <w:rsid w:val="003F02F9"/>
    <w:rsid w:val="003F3956"/>
    <w:rsid w:val="00406C6F"/>
    <w:rsid w:val="004146B8"/>
    <w:rsid w:val="00427AFE"/>
    <w:rsid w:val="00433B14"/>
    <w:rsid w:val="00441036"/>
    <w:rsid w:val="0045283C"/>
    <w:rsid w:val="004538EB"/>
    <w:rsid w:val="004640C1"/>
    <w:rsid w:val="00473417"/>
    <w:rsid w:val="00474921"/>
    <w:rsid w:val="0047499B"/>
    <w:rsid w:val="00475475"/>
    <w:rsid w:val="00475D9A"/>
    <w:rsid w:val="004B110B"/>
    <w:rsid w:val="004B1386"/>
    <w:rsid w:val="004C6B24"/>
    <w:rsid w:val="004D2CF0"/>
    <w:rsid w:val="004D2F55"/>
    <w:rsid w:val="004D3873"/>
    <w:rsid w:val="004E3FD0"/>
    <w:rsid w:val="004E480E"/>
    <w:rsid w:val="004E5E6E"/>
    <w:rsid w:val="004E786B"/>
    <w:rsid w:val="004F4B0A"/>
    <w:rsid w:val="004F67AE"/>
    <w:rsid w:val="0050153D"/>
    <w:rsid w:val="005018B2"/>
    <w:rsid w:val="00503CA7"/>
    <w:rsid w:val="00511324"/>
    <w:rsid w:val="00514CF8"/>
    <w:rsid w:val="00515603"/>
    <w:rsid w:val="005229C3"/>
    <w:rsid w:val="00530A6F"/>
    <w:rsid w:val="005346F2"/>
    <w:rsid w:val="00534899"/>
    <w:rsid w:val="00540C2B"/>
    <w:rsid w:val="00541E0B"/>
    <w:rsid w:val="005434E9"/>
    <w:rsid w:val="0054510D"/>
    <w:rsid w:val="0055404E"/>
    <w:rsid w:val="0055477C"/>
    <w:rsid w:val="00555132"/>
    <w:rsid w:val="005570E9"/>
    <w:rsid w:val="00557B65"/>
    <w:rsid w:val="00573802"/>
    <w:rsid w:val="005818B3"/>
    <w:rsid w:val="00586C56"/>
    <w:rsid w:val="00590D1E"/>
    <w:rsid w:val="005930EE"/>
    <w:rsid w:val="00593A2F"/>
    <w:rsid w:val="005970AA"/>
    <w:rsid w:val="00597F41"/>
    <w:rsid w:val="005A6BC8"/>
    <w:rsid w:val="005B65E5"/>
    <w:rsid w:val="005B67E6"/>
    <w:rsid w:val="005C544B"/>
    <w:rsid w:val="005C6B76"/>
    <w:rsid w:val="005D0D08"/>
    <w:rsid w:val="005E1B94"/>
    <w:rsid w:val="005E7C6B"/>
    <w:rsid w:val="00603E27"/>
    <w:rsid w:val="00606D84"/>
    <w:rsid w:val="006179DB"/>
    <w:rsid w:val="00623C2F"/>
    <w:rsid w:val="00626502"/>
    <w:rsid w:val="0063384F"/>
    <w:rsid w:val="00643605"/>
    <w:rsid w:val="0065095D"/>
    <w:rsid w:val="00651DA6"/>
    <w:rsid w:val="0065228B"/>
    <w:rsid w:val="00663686"/>
    <w:rsid w:val="00673F90"/>
    <w:rsid w:val="00677CB1"/>
    <w:rsid w:val="00691DFD"/>
    <w:rsid w:val="006A0F07"/>
    <w:rsid w:val="006A4C58"/>
    <w:rsid w:val="006A7849"/>
    <w:rsid w:val="006B3741"/>
    <w:rsid w:val="006B3C3F"/>
    <w:rsid w:val="006B4CCF"/>
    <w:rsid w:val="006B5DED"/>
    <w:rsid w:val="006C159B"/>
    <w:rsid w:val="006C34F4"/>
    <w:rsid w:val="006C5559"/>
    <w:rsid w:val="006D41B7"/>
    <w:rsid w:val="006E640A"/>
    <w:rsid w:val="0070348A"/>
    <w:rsid w:val="00703495"/>
    <w:rsid w:val="007060DD"/>
    <w:rsid w:val="00712E9F"/>
    <w:rsid w:val="00721D8E"/>
    <w:rsid w:val="00731256"/>
    <w:rsid w:val="007332DC"/>
    <w:rsid w:val="00741035"/>
    <w:rsid w:val="00747FC0"/>
    <w:rsid w:val="0075595D"/>
    <w:rsid w:val="00761EB2"/>
    <w:rsid w:val="007629C5"/>
    <w:rsid w:val="00771AA9"/>
    <w:rsid w:val="007745EE"/>
    <w:rsid w:val="0078585D"/>
    <w:rsid w:val="00790634"/>
    <w:rsid w:val="007923A0"/>
    <w:rsid w:val="007946BB"/>
    <w:rsid w:val="007A129B"/>
    <w:rsid w:val="007A5560"/>
    <w:rsid w:val="007A55D9"/>
    <w:rsid w:val="007A59AA"/>
    <w:rsid w:val="007C1235"/>
    <w:rsid w:val="007C697B"/>
    <w:rsid w:val="007D27E6"/>
    <w:rsid w:val="007D3431"/>
    <w:rsid w:val="007D38C4"/>
    <w:rsid w:val="007D5549"/>
    <w:rsid w:val="007D6B33"/>
    <w:rsid w:val="007D700C"/>
    <w:rsid w:val="007E0E9D"/>
    <w:rsid w:val="007F060A"/>
    <w:rsid w:val="007F2693"/>
    <w:rsid w:val="008052D9"/>
    <w:rsid w:val="0080533F"/>
    <w:rsid w:val="00811711"/>
    <w:rsid w:val="008137EB"/>
    <w:rsid w:val="00822827"/>
    <w:rsid w:val="00833619"/>
    <w:rsid w:val="00834ACB"/>
    <w:rsid w:val="00836A0D"/>
    <w:rsid w:val="008502EC"/>
    <w:rsid w:val="00862A95"/>
    <w:rsid w:val="008674AA"/>
    <w:rsid w:val="0087237B"/>
    <w:rsid w:val="0087458C"/>
    <w:rsid w:val="008771FC"/>
    <w:rsid w:val="00880885"/>
    <w:rsid w:val="0088303C"/>
    <w:rsid w:val="008843C2"/>
    <w:rsid w:val="0088444A"/>
    <w:rsid w:val="00885230"/>
    <w:rsid w:val="008865B9"/>
    <w:rsid w:val="00887879"/>
    <w:rsid w:val="00887BE0"/>
    <w:rsid w:val="00890BBF"/>
    <w:rsid w:val="00891A6F"/>
    <w:rsid w:val="00893315"/>
    <w:rsid w:val="00895069"/>
    <w:rsid w:val="008A6B6B"/>
    <w:rsid w:val="008C3B15"/>
    <w:rsid w:val="008C7EBD"/>
    <w:rsid w:val="008D4B7B"/>
    <w:rsid w:val="008E7D95"/>
    <w:rsid w:val="008F13AA"/>
    <w:rsid w:val="008F1A66"/>
    <w:rsid w:val="008F52A8"/>
    <w:rsid w:val="00900D6B"/>
    <w:rsid w:val="00900D79"/>
    <w:rsid w:val="00903D2F"/>
    <w:rsid w:val="00907F5C"/>
    <w:rsid w:val="00910EFF"/>
    <w:rsid w:val="00915534"/>
    <w:rsid w:val="0091558B"/>
    <w:rsid w:val="009165D4"/>
    <w:rsid w:val="00924AC3"/>
    <w:rsid w:val="00930D3E"/>
    <w:rsid w:val="009317C0"/>
    <w:rsid w:val="009328F1"/>
    <w:rsid w:val="00937DFE"/>
    <w:rsid w:val="00942518"/>
    <w:rsid w:val="00943403"/>
    <w:rsid w:val="0094368A"/>
    <w:rsid w:val="00951E20"/>
    <w:rsid w:val="00963985"/>
    <w:rsid w:val="009652B4"/>
    <w:rsid w:val="00971208"/>
    <w:rsid w:val="00973311"/>
    <w:rsid w:val="00982B3E"/>
    <w:rsid w:val="0098642A"/>
    <w:rsid w:val="0099164E"/>
    <w:rsid w:val="009C2703"/>
    <w:rsid w:val="009C3B54"/>
    <w:rsid w:val="009C4FC1"/>
    <w:rsid w:val="009C5E56"/>
    <w:rsid w:val="009D665C"/>
    <w:rsid w:val="009D6975"/>
    <w:rsid w:val="009D7591"/>
    <w:rsid w:val="009F2920"/>
    <w:rsid w:val="00A026F4"/>
    <w:rsid w:val="00A04319"/>
    <w:rsid w:val="00A052D0"/>
    <w:rsid w:val="00A17007"/>
    <w:rsid w:val="00A17300"/>
    <w:rsid w:val="00A306D6"/>
    <w:rsid w:val="00A4680B"/>
    <w:rsid w:val="00A500E4"/>
    <w:rsid w:val="00A5115A"/>
    <w:rsid w:val="00A5726E"/>
    <w:rsid w:val="00A630BD"/>
    <w:rsid w:val="00A70065"/>
    <w:rsid w:val="00A73E6F"/>
    <w:rsid w:val="00A74177"/>
    <w:rsid w:val="00A75959"/>
    <w:rsid w:val="00A82D54"/>
    <w:rsid w:val="00A86134"/>
    <w:rsid w:val="00A9105E"/>
    <w:rsid w:val="00AA4D1E"/>
    <w:rsid w:val="00AA5A60"/>
    <w:rsid w:val="00AB3D17"/>
    <w:rsid w:val="00AD380A"/>
    <w:rsid w:val="00AD40E2"/>
    <w:rsid w:val="00AD50AA"/>
    <w:rsid w:val="00AD5434"/>
    <w:rsid w:val="00AE64CF"/>
    <w:rsid w:val="00AF30A4"/>
    <w:rsid w:val="00AF5567"/>
    <w:rsid w:val="00AF7584"/>
    <w:rsid w:val="00B04D0F"/>
    <w:rsid w:val="00B0786A"/>
    <w:rsid w:val="00B10C21"/>
    <w:rsid w:val="00B12AD3"/>
    <w:rsid w:val="00B13341"/>
    <w:rsid w:val="00B27168"/>
    <w:rsid w:val="00B51111"/>
    <w:rsid w:val="00B51C13"/>
    <w:rsid w:val="00B5594F"/>
    <w:rsid w:val="00B5679F"/>
    <w:rsid w:val="00B61DD2"/>
    <w:rsid w:val="00B61E34"/>
    <w:rsid w:val="00B71429"/>
    <w:rsid w:val="00B718B0"/>
    <w:rsid w:val="00B72513"/>
    <w:rsid w:val="00B750A8"/>
    <w:rsid w:val="00B805BA"/>
    <w:rsid w:val="00B846A8"/>
    <w:rsid w:val="00B9190C"/>
    <w:rsid w:val="00BA4B52"/>
    <w:rsid w:val="00BB3D42"/>
    <w:rsid w:val="00BB7231"/>
    <w:rsid w:val="00BD37D8"/>
    <w:rsid w:val="00BE1A15"/>
    <w:rsid w:val="00BE4078"/>
    <w:rsid w:val="00BF2CF5"/>
    <w:rsid w:val="00BF3314"/>
    <w:rsid w:val="00BF56AE"/>
    <w:rsid w:val="00BF6B64"/>
    <w:rsid w:val="00BF7355"/>
    <w:rsid w:val="00C03687"/>
    <w:rsid w:val="00C0570A"/>
    <w:rsid w:val="00C10422"/>
    <w:rsid w:val="00C14AAF"/>
    <w:rsid w:val="00C16724"/>
    <w:rsid w:val="00C170E6"/>
    <w:rsid w:val="00C23B78"/>
    <w:rsid w:val="00C328CE"/>
    <w:rsid w:val="00C340D2"/>
    <w:rsid w:val="00C34F7D"/>
    <w:rsid w:val="00C71B68"/>
    <w:rsid w:val="00C73A67"/>
    <w:rsid w:val="00C741C0"/>
    <w:rsid w:val="00C774AA"/>
    <w:rsid w:val="00C7753E"/>
    <w:rsid w:val="00C77A38"/>
    <w:rsid w:val="00C8463C"/>
    <w:rsid w:val="00C94C62"/>
    <w:rsid w:val="00C9526E"/>
    <w:rsid w:val="00C97297"/>
    <w:rsid w:val="00CA2C8D"/>
    <w:rsid w:val="00CB0633"/>
    <w:rsid w:val="00CB45D6"/>
    <w:rsid w:val="00CC0A7D"/>
    <w:rsid w:val="00CC1CD6"/>
    <w:rsid w:val="00CC2E3D"/>
    <w:rsid w:val="00CD1F0B"/>
    <w:rsid w:val="00CD23DB"/>
    <w:rsid w:val="00CD2762"/>
    <w:rsid w:val="00CD3050"/>
    <w:rsid w:val="00CE3ECC"/>
    <w:rsid w:val="00D019B2"/>
    <w:rsid w:val="00D0345A"/>
    <w:rsid w:val="00D2089F"/>
    <w:rsid w:val="00D20B83"/>
    <w:rsid w:val="00D2421E"/>
    <w:rsid w:val="00D34B77"/>
    <w:rsid w:val="00D37007"/>
    <w:rsid w:val="00D41700"/>
    <w:rsid w:val="00D4640D"/>
    <w:rsid w:val="00D46AB1"/>
    <w:rsid w:val="00D6169E"/>
    <w:rsid w:val="00D645CE"/>
    <w:rsid w:val="00D64FB7"/>
    <w:rsid w:val="00D65C9A"/>
    <w:rsid w:val="00D711F1"/>
    <w:rsid w:val="00D7391A"/>
    <w:rsid w:val="00D73944"/>
    <w:rsid w:val="00D81572"/>
    <w:rsid w:val="00D8610B"/>
    <w:rsid w:val="00D86CD1"/>
    <w:rsid w:val="00D931AB"/>
    <w:rsid w:val="00DA1363"/>
    <w:rsid w:val="00DA3BCB"/>
    <w:rsid w:val="00DB0338"/>
    <w:rsid w:val="00DB4852"/>
    <w:rsid w:val="00DB6199"/>
    <w:rsid w:val="00DB7F84"/>
    <w:rsid w:val="00DF0E99"/>
    <w:rsid w:val="00DF4792"/>
    <w:rsid w:val="00E00797"/>
    <w:rsid w:val="00E10D9A"/>
    <w:rsid w:val="00E14BCB"/>
    <w:rsid w:val="00E14C5C"/>
    <w:rsid w:val="00E23415"/>
    <w:rsid w:val="00E2376F"/>
    <w:rsid w:val="00E27082"/>
    <w:rsid w:val="00E27613"/>
    <w:rsid w:val="00E30AE3"/>
    <w:rsid w:val="00E411A9"/>
    <w:rsid w:val="00E44623"/>
    <w:rsid w:val="00E46306"/>
    <w:rsid w:val="00E55773"/>
    <w:rsid w:val="00E617DD"/>
    <w:rsid w:val="00E75A19"/>
    <w:rsid w:val="00E83238"/>
    <w:rsid w:val="00E85F9F"/>
    <w:rsid w:val="00E867F2"/>
    <w:rsid w:val="00E93BF7"/>
    <w:rsid w:val="00E96071"/>
    <w:rsid w:val="00EA3D37"/>
    <w:rsid w:val="00EC2B64"/>
    <w:rsid w:val="00EC74CC"/>
    <w:rsid w:val="00ED1518"/>
    <w:rsid w:val="00EE0460"/>
    <w:rsid w:val="00EF1688"/>
    <w:rsid w:val="00F00A1C"/>
    <w:rsid w:val="00F105AF"/>
    <w:rsid w:val="00F122D6"/>
    <w:rsid w:val="00F16AF6"/>
    <w:rsid w:val="00F179A3"/>
    <w:rsid w:val="00F216D9"/>
    <w:rsid w:val="00F30092"/>
    <w:rsid w:val="00F343AF"/>
    <w:rsid w:val="00F42055"/>
    <w:rsid w:val="00F43AE1"/>
    <w:rsid w:val="00F60B29"/>
    <w:rsid w:val="00F65772"/>
    <w:rsid w:val="00F71069"/>
    <w:rsid w:val="00F7498C"/>
    <w:rsid w:val="00F82C8F"/>
    <w:rsid w:val="00F84F46"/>
    <w:rsid w:val="00F905FB"/>
    <w:rsid w:val="00F94D02"/>
    <w:rsid w:val="00F95EBA"/>
    <w:rsid w:val="00FA086F"/>
    <w:rsid w:val="00FA12D6"/>
    <w:rsid w:val="00FA5A7F"/>
    <w:rsid w:val="00FB508E"/>
    <w:rsid w:val="00FC739C"/>
    <w:rsid w:val="00FD0945"/>
    <w:rsid w:val="00FE301B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1036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E5E6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cs="Arial"/>
      <w:b/>
      <w:bC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brief">
    <w:name w:val="Kopfbrief"/>
    <w:basedOn w:val="Standard"/>
    <w:rPr>
      <w:snapToGrid w:val="0"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HaupttextEinfach">
    <w:name w:val="Haupttext (Einfach)"/>
    <w:basedOn w:val="Standard"/>
    <w:pPr>
      <w:tabs>
        <w:tab w:val="left" w:pos="1267"/>
        <w:tab w:val="left" w:pos="6480"/>
      </w:tabs>
      <w:ind w:right="-595"/>
      <w:jc w:val="both"/>
    </w:pPr>
    <w:rPr>
      <w:snapToGrid w:val="0"/>
      <w:lang w:val="en-US"/>
    </w:rPr>
  </w:style>
  <w:style w:type="paragraph" w:styleId="Textkrper">
    <w:name w:val="Body Text"/>
    <w:basedOn w:val="Standard"/>
    <w:pPr>
      <w:jc w:val="both"/>
    </w:pPr>
  </w:style>
  <w:style w:type="paragraph" w:customStyle="1" w:styleId="Vorgabetext">
    <w:name w:val="Vorgabetext"/>
    <w:basedOn w:val="Standard"/>
    <w:pPr>
      <w:jc w:val="both"/>
    </w:pPr>
    <w:rPr>
      <w:snapToGrid w:val="0"/>
      <w:lang w:val="en-US"/>
    </w:rPr>
  </w:style>
  <w:style w:type="paragraph" w:styleId="Textkrper2">
    <w:name w:val="Body Text 2"/>
    <w:basedOn w:val="Standard"/>
    <w:pPr>
      <w:ind w:right="-2"/>
      <w:jc w:val="both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AnchorA">
    <w:name w:val="Anchor (A)"/>
    <w:rsid w:val="00336022"/>
    <w:rPr>
      <w:color w:val="0000FF"/>
      <w:u w:val="single"/>
    </w:rPr>
  </w:style>
  <w:style w:type="paragraph" w:styleId="Kopfzeile">
    <w:name w:val="header"/>
    <w:basedOn w:val="Standard"/>
    <w:rsid w:val="000B04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30A4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table" w:styleId="Tabellenraster">
    <w:name w:val="Table Grid"/>
    <w:basedOn w:val="NormaleTabelle"/>
    <w:uiPriority w:val="59"/>
    <w:rsid w:val="00982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1036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E5E6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cs="Arial"/>
      <w:b/>
      <w:bC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brief">
    <w:name w:val="Kopfbrief"/>
    <w:basedOn w:val="Standard"/>
    <w:rPr>
      <w:snapToGrid w:val="0"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HaupttextEinfach">
    <w:name w:val="Haupttext (Einfach)"/>
    <w:basedOn w:val="Standard"/>
    <w:pPr>
      <w:tabs>
        <w:tab w:val="left" w:pos="1267"/>
        <w:tab w:val="left" w:pos="6480"/>
      </w:tabs>
      <w:ind w:right="-595"/>
      <w:jc w:val="both"/>
    </w:pPr>
    <w:rPr>
      <w:snapToGrid w:val="0"/>
      <w:lang w:val="en-US"/>
    </w:rPr>
  </w:style>
  <w:style w:type="paragraph" w:styleId="Textkrper">
    <w:name w:val="Body Text"/>
    <w:basedOn w:val="Standard"/>
    <w:pPr>
      <w:jc w:val="both"/>
    </w:pPr>
  </w:style>
  <w:style w:type="paragraph" w:customStyle="1" w:styleId="Vorgabetext">
    <w:name w:val="Vorgabetext"/>
    <w:basedOn w:val="Standard"/>
    <w:pPr>
      <w:jc w:val="both"/>
    </w:pPr>
    <w:rPr>
      <w:snapToGrid w:val="0"/>
      <w:lang w:val="en-US"/>
    </w:rPr>
  </w:style>
  <w:style w:type="paragraph" w:styleId="Textkrper2">
    <w:name w:val="Body Text 2"/>
    <w:basedOn w:val="Standard"/>
    <w:pPr>
      <w:ind w:right="-2"/>
      <w:jc w:val="both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AnchorA">
    <w:name w:val="Anchor (A)"/>
    <w:rsid w:val="00336022"/>
    <w:rPr>
      <w:color w:val="0000FF"/>
      <w:u w:val="single"/>
    </w:rPr>
  </w:style>
  <w:style w:type="paragraph" w:styleId="Kopfzeile">
    <w:name w:val="header"/>
    <w:basedOn w:val="Standard"/>
    <w:rsid w:val="000B04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30A4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table" w:styleId="Tabellenraster">
    <w:name w:val="Table Grid"/>
    <w:basedOn w:val="NormaleTabelle"/>
    <w:uiPriority w:val="59"/>
    <w:rsid w:val="00982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Q.ADCTSKD\Lokale%20Einstellungen\Temporary%20Internet%20Files\OLK1A\Erh&#246;hung%20mehr%20als%2020%20%25%20mehrere%20Tierarten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9F05C-9F3E-4CDF-9B7B-2EEEF7EE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Erhöhung mehr als 20 % mehrere Tierarten1.dot</Template>
  <TotalTime>0</TotalTime>
  <Pages>2</Pages>
  <Words>435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Tierseuchenkasse Baden-Württemberg, Hohenzollernstr</vt:lpstr>
    </vt:vector>
  </TitlesOfParts>
  <Company>TSK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Tierseuchenkasse Baden-Württemberg, Hohenzollernstr</dc:title>
  <dc:creator>SQ</dc:creator>
  <cp:lastModifiedBy>Thomas Micka</cp:lastModifiedBy>
  <cp:revision>18</cp:revision>
  <cp:lastPrinted>2016-04-06T15:26:00Z</cp:lastPrinted>
  <dcterms:created xsi:type="dcterms:W3CDTF">2016-04-07T15:34:00Z</dcterms:created>
  <dcterms:modified xsi:type="dcterms:W3CDTF">2016-08-03T12:02:00Z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